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93" w:rsidRDefault="00E61FCF">
      <w:pPr>
        <w:jc w:val="both"/>
        <w:rPr>
          <w:rFonts w:ascii="Impact" w:hAnsi="Impact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-34290</wp:posOffset>
            </wp:positionV>
            <wp:extent cx="2654935" cy="1064260"/>
            <wp:effectExtent l="19050" t="0" r="0" b="0"/>
            <wp:wrapTight wrapText="bothSides">
              <wp:wrapPolygon edited="0">
                <wp:start x="-155" y="0"/>
                <wp:lineTo x="-155" y="21265"/>
                <wp:lineTo x="21543" y="21265"/>
                <wp:lineTo x="21543" y="0"/>
                <wp:lineTo x="-155" y="0"/>
              </wp:wrapPolygon>
            </wp:wrapTight>
            <wp:docPr id="13" name="Picture 13" descr="CF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F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D93" w:rsidRDefault="00E37D93">
      <w:pPr>
        <w:jc w:val="center"/>
        <w:rPr>
          <w:rFonts w:ascii="Impact" w:hAnsi="Impact"/>
          <w:sz w:val="28"/>
        </w:rPr>
      </w:pPr>
    </w:p>
    <w:p w:rsidR="004568B1" w:rsidRDefault="004568B1">
      <w:pPr>
        <w:jc w:val="right"/>
        <w:rPr>
          <w:rFonts w:ascii="Impact" w:hAnsi="Impact"/>
          <w:noProof/>
          <w:sz w:val="28"/>
        </w:rPr>
      </w:pPr>
    </w:p>
    <w:p w:rsidR="00E37D93" w:rsidRDefault="00E37D93">
      <w:pPr>
        <w:jc w:val="right"/>
        <w:rPr>
          <w:rFonts w:ascii="Impact" w:hAnsi="Impact"/>
          <w:noProof/>
          <w:sz w:val="28"/>
        </w:rPr>
      </w:pPr>
      <w:r>
        <w:rPr>
          <w:rFonts w:ascii="Impact" w:hAnsi="Impact"/>
          <w:noProof/>
          <w:sz w:val="28"/>
        </w:rPr>
        <w:t>Coalition of Service Providers for the Homeless</w:t>
      </w:r>
    </w:p>
    <w:p w:rsidR="00E37D93" w:rsidRDefault="00E37D93">
      <w:pPr>
        <w:jc w:val="right"/>
        <w:rPr>
          <w:rFonts w:ascii="Impact" w:hAnsi="Impact"/>
        </w:rPr>
      </w:pPr>
      <w:r>
        <w:rPr>
          <w:rFonts w:ascii="Impact" w:hAnsi="Impact"/>
          <w:noProof/>
        </w:rPr>
        <w:t>--A Continuum of Care and Homeless Task Force</w:t>
      </w:r>
    </w:p>
    <w:p w:rsidR="00E37D93" w:rsidRDefault="00A20465">
      <w:pPr>
        <w:jc w:val="right"/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Wednesday, </w:t>
      </w:r>
      <w:r w:rsidR="00B00679">
        <w:rPr>
          <w:rFonts w:ascii="Impact" w:hAnsi="Impact"/>
          <w:sz w:val="28"/>
        </w:rPr>
        <w:t xml:space="preserve">January </w:t>
      </w:r>
      <w:r w:rsidR="00A1588F">
        <w:rPr>
          <w:rFonts w:ascii="Impact" w:hAnsi="Impact"/>
          <w:sz w:val="28"/>
        </w:rPr>
        <w:t xml:space="preserve"> </w:t>
      </w:r>
      <w:r w:rsidR="00B00679">
        <w:rPr>
          <w:rFonts w:ascii="Impact" w:hAnsi="Impact"/>
          <w:sz w:val="28"/>
        </w:rPr>
        <w:t>13</w:t>
      </w:r>
    </w:p>
    <w:p w:rsidR="00E37D93" w:rsidRDefault="00A1588F">
      <w:pPr>
        <w:jc w:val="right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10:00am-11:30a</w:t>
      </w:r>
      <w:r w:rsidR="00CE29C5">
        <w:rPr>
          <w:rFonts w:ascii="Impact" w:hAnsi="Impact"/>
          <w:sz w:val="28"/>
        </w:rPr>
        <w:t>m</w:t>
      </w:r>
    </w:p>
    <w:p w:rsidR="00E37D93" w:rsidRDefault="0033678D">
      <w:pPr>
        <w:pStyle w:val="Heading1"/>
        <w:pBdr>
          <w:bottom w:val="single" w:sz="4" w:space="1" w:color="auto"/>
        </w:pBdr>
        <w:jc w:val="right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YWCA Community Room, 3609 Main St.  Vancouver</w:t>
      </w:r>
    </w:p>
    <w:p w:rsidR="00E96BF5" w:rsidRPr="00E96BF5" w:rsidRDefault="00E96BF5" w:rsidP="00E96BF5"/>
    <w:p w:rsidR="00E37D93" w:rsidRDefault="00E37D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GillSans" w:hAnsi="GillSans"/>
          <w:b/>
          <w:sz w:val="28"/>
          <w:szCs w:val="28"/>
        </w:rPr>
        <w:t>AGENDA</w:t>
      </w:r>
    </w:p>
    <w:p w:rsidR="006204A2" w:rsidRDefault="006204A2" w:rsidP="001C0657">
      <w:pPr>
        <w:ind w:left="1080" w:firstLine="360"/>
        <w:rPr>
          <w:rFonts w:ascii="GillSans" w:hAnsi="GillSans"/>
          <w:sz w:val="24"/>
          <w:szCs w:val="24"/>
        </w:rPr>
      </w:pPr>
    </w:p>
    <w:p w:rsidR="001C0657" w:rsidRPr="00FD3171" w:rsidRDefault="001C0657" w:rsidP="009D2BC3">
      <w:pPr>
        <w:rPr>
          <w:rFonts w:ascii="Calibri" w:hAnsi="Calibri" w:cs="Calibri"/>
          <w:b/>
          <w:sz w:val="16"/>
          <w:szCs w:val="16"/>
        </w:rPr>
      </w:pPr>
    </w:p>
    <w:p w:rsidR="00012630" w:rsidRPr="00BC4D42" w:rsidRDefault="009D2BC3" w:rsidP="004E2DDE">
      <w:pPr>
        <w:rPr>
          <w:rFonts w:ascii="Calibri" w:hAnsi="Calibri" w:cs="Calibri"/>
          <w:sz w:val="22"/>
          <w:szCs w:val="22"/>
        </w:rPr>
      </w:pPr>
      <w:r w:rsidRPr="00BC4D42">
        <w:rPr>
          <w:rFonts w:ascii="Calibri" w:hAnsi="Calibri" w:cs="Calibri"/>
          <w:sz w:val="22"/>
          <w:szCs w:val="22"/>
        </w:rPr>
        <w:t>10:</w:t>
      </w:r>
      <w:r w:rsidR="00CE29C5">
        <w:rPr>
          <w:rFonts w:ascii="Calibri" w:hAnsi="Calibri" w:cs="Calibri"/>
          <w:sz w:val="22"/>
          <w:szCs w:val="22"/>
        </w:rPr>
        <w:t>00</w:t>
      </w:r>
      <w:r w:rsidR="003A5E0C" w:rsidRPr="00BC4D42">
        <w:rPr>
          <w:rFonts w:ascii="Calibri" w:hAnsi="Calibri" w:cs="Calibri"/>
          <w:sz w:val="22"/>
          <w:szCs w:val="22"/>
        </w:rPr>
        <w:tab/>
      </w:r>
      <w:r w:rsidR="003A5E0C" w:rsidRPr="00BC4D42">
        <w:rPr>
          <w:rFonts w:ascii="Calibri" w:hAnsi="Calibri" w:cs="Calibri"/>
          <w:sz w:val="22"/>
          <w:szCs w:val="22"/>
        </w:rPr>
        <w:tab/>
      </w:r>
      <w:r w:rsidR="00106949">
        <w:rPr>
          <w:rFonts w:ascii="Calibri" w:hAnsi="Calibri" w:cs="Calibri"/>
          <w:b/>
          <w:sz w:val="22"/>
          <w:szCs w:val="22"/>
        </w:rPr>
        <w:t xml:space="preserve">Welcome </w:t>
      </w:r>
      <w:r w:rsidR="003E1067" w:rsidRPr="00BC4D42">
        <w:rPr>
          <w:rFonts w:ascii="Calibri" w:hAnsi="Calibri" w:cs="Calibri"/>
          <w:b/>
          <w:sz w:val="22"/>
          <w:szCs w:val="22"/>
        </w:rPr>
        <w:tab/>
      </w:r>
      <w:r w:rsidR="003E1067" w:rsidRPr="00BC4D42">
        <w:rPr>
          <w:rFonts w:ascii="Calibri" w:hAnsi="Calibri" w:cs="Calibri"/>
          <w:b/>
          <w:sz w:val="22"/>
          <w:szCs w:val="22"/>
        </w:rPr>
        <w:tab/>
      </w:r>
      <w:r w:rsidR="003E1067" w:rsidRPr="00BC4D42">
        <w:rPr>
          <w:rFonts w:ascii="Calibri" w:hAnsi="Calibri" w:cs="Calibri"/>
          <w:b/>
          <w:sz w:val="22"/>
          <w:szCs w:val="22"/>
        </w:rPr>
        <w:tab/>
      </w:r>
      <w:r w:rsidR="003E1067" w:rsidRPr="00BC4D42">
        <w:rPr>
          <w:rFonts w:ascii="Calibri" w:hAnsi="Calibri" w:cs="Calibri"/>
          <w:b/>
          <w:sz w:val="22"/>
          <w:szCs w:val="22"/>
        </w:rPr>
        <w:tab/>
      </w:r>
      <w:r w:rsidR="003E1067" w:rsidRPr="00BC4D42">
        <w:rPr>
          <w:rFonts w:ascii="Calibri" w:hAnsi="Calibri" w:cs="Calibri"/>
          <w:b/>
          <w:sz w:val="22"/>
          <w:szCs w:val="22"/>
        </w:rPr>
        <w:tab/>
      </w:r>
      <w:r w:rsidR="003E1067" w:rsidRPr="00BC4D42">
        <w:rPr>
          <w:rFonts w:ascii="Calibri" w:hAnsi="Calibri" w:cs="Calibri"/>
          <w:b/>
          <w:sz w:val="22"/>
          <w:szCs w:val="22"/>
        </w:rPr>
        <w:tab/>
      </w:r>
      <w:r w:rsidR="003E1067" w:rsidRPr="00BC4D42">
        <w:rPr>
          <w:rFonts w:ascii="Calibri" w:hAnsi="Calibri" w:cs="Calibri"/>
          <w:b/>
          <w:sz w:val="22"/>
          <w:szCs w:val="22"/>
        </w:rPr>
        <w:tab/>
      </w:r>
      <w:r w:rsidR="003E1067" w:rsidRPr="00BC4D42">
        <w:rPr>
          <w:rFonts w:ascii="Calibri" w:hAnsi="Calibri" w:cs="Calibri"/>
          <w:b/>
          <w:sz w:val="22"/>
          <w:szCs w:val="22"/>
        </w:rPr>
        <w:tab/>
      </w:r>
      <w:r w:rsidR="00012630" w:rsidRPr="00BC4D42">
        <w:rPr>
          <w:rFonts w:ascii="Calibri" w:hAnsi="Calibri" w:cs="Calibri"/>
          <w:sz w:val="22"/>
          <w:szCs w:val="22"/>
        </w:rPr>
        <w:tab/>
      </w:r>
      <w:r w:rsidR="00A77F2F" w:rsidRPr="00BC4D42">
        <w:rPr>
          <w:rFonts w:ascii="Calibri" w:hAnsi="Calibri" w:cs="Calibri"/>
          <w:sz w:val="22"/>
          <w:szCs w:val="22"/>
        </w:rPr>
        <w:tab/>
      </w:r>
      <w:r w:rsidR="00106949">
        <w:rPr>
          <w:rFonts w:ascii="Calibri" w:hAnsi="Calibri" w:cs="Calibri"/>
          <w:sz w:val="22"/>
          <w:szCs w:val="22"/>
        </w:rPr>
        <w:tab/>
      </w:r>
      <w:r w:rsidR="004A4774">
        <w:rPr>
          <w:rFonts w:ascii="Calibri" w:hAnsi="Calibri" w:cs="Calibri"/>
          <w:sz w:val="22"/>
          <w:szCs w:val="22"/>
        </w:rPr>
        <w:tab/>
      </w:r>
      <w:r w:rsidR="004A4774">
        <w:rPr>
          <w:rFonts w:ascii="Calibri" w:hAnsi="Calibri" w:cs="Calibri"/>
          <w:sz w:val="22"/>
          <w:szCs w:val="22"/>
        </w:rPr>
        <w:tab/>
      </w:r>
      <w:r w:rsidR="00A20465">
        <w:rPr>
          <w:rFonts w:ascii="Calibri" w:hAnsi="Calibri" w:cs="Calibri"/>
          <w:sz w:val="22"/>
          <w:szCs w:val="22"/>
        </w:rPr>
        <w:tab/>
      </w:r>
      <w:r w:rsidR="00A20465">
        <w:rPr>
          <w:rFonts w:ascii="Calibri" w:hAnsi="Calibri" w:cs="Calibri"/>
          <w:sz w:val="22"/>
          <w:szCs w:val="22"/>
        </w:rPr>
        <w:tab/>
      </w:r>
      <w:r w:rsidR="00A20465">
        <w:rPr>
          <w:rFonts w:ascii="Calibri" w:hAnsi="Calibri" w:cs="Calibri"/>
          <w:sz w:val="22"/>
          <w:szCs w:val="22"/>
        </w:rPr>
        <w:tab/>
      </w:r>
      <w:r w:rsidR="00A20465">
        <w:rPr>
          <w:rFonts w:ascii="Calibri" w:hAnsi="Calibri" w:cs="Calibri"/>
          <w:sz w:val="22"/>
          <w:szCs w:val="22"/>
        </w:rPr>
        <w:tab/>
      </w:r>
      <w:r w:rsidR="00A20465">
        <w:rPr>
          <w:rFonts w:ascii="Calibri" w:hAnsi="Calibri" w:cs="Calibri"/>
          <w:sz w:val="22"/>
          <w:szCs w:val="22"/>
        </w:rPr>
        <w:tab/>
      </w:r>
      <w:r w:rsidR="000F6CB2" w:rsidRPr="00BC4D42">
        <w:rPr>
          <w:rFonts w:ascii="Calibri" w:hAnsi="Calibri" w:cs="Calibri"/>
          <w:sz w:val="22"/>
          <w:szCs w:val="22"/>
        </w:rPr>
        <w:t>A</w:t>
      </w:r>
      <w:r w:rsidR="003E1067" w:rsidRPr="00BC4D42">
        <w:rPr>
          <w:rFonts w:ascii="Calibri" w:hAnsi="Calibri" w:cs="Calibri"/>
          <w:sz w:val="22"/>
          <w:szCs w:val="22"/>
        </w:rPr>
        <w:t>ndy</w:t>
      </w:r>
      <w:r w:rsidR="007241C2" w:rsidRPr="00BC4D42">
        <w:rPr>
          <w:rFonts w:ascii="Calibri" w:hAnsi="Calibri" w:cs="Calibri"/>
          <w:sz w:val="22"/>
          <w:szCs w:val="22"/>
        </w:rPr>
        <w:t xml:space="preserve"> Silver</w:t>
      </w:r>
    </w:p>
    <w:p w:rsidR="00326C4A" w:rsidRPr="00BC4D42" w:rsidRDefault="00326C4A" w:rsidP="00326C4A">
      <w:pPr>
        <w:ind w:left="1080" w:firstLine="360"/>
        <w:rPr>
          <w:rFonts w:ascii="Calibri" w:hAnsi="Calibri" w:cs="Calibri"/>
          <w:sz w:val="22"/>
          <w:szCs w:val="22"/>
        </w:rPr>
      </w:pPr>
    </w:p>
    <w:p w:rsidR="00326C4A" w:rsidRPr="00BC4D42" w:rsidRDefault="00500BBD" w:rsidP="004E2DDE">
      <w:pPr>
        <w:rPr>
          <w:rFonts w:ascii="Calibri" w:hAnsi="Calibri" w:cs="Calibri"/>
          <w:b/>
          <w:color w:val="FF0000"/>
          <w:sz w:val="22"/>
          <w:szCs w:val="22"/>
        </w:rPr>
      </w:pPr>
      <w:r w:rsidRPr="00BC4D42">
        <w:rPr>
          <w:rFonts w:ascii="Calibri" w:hAnsi="Calibri" w:cs="Calibri"/>
          <w:sz w:val="22"/>
          <w:szCs w:val="22"/>
        </w:rPr>
        <w:t>10:</w:t>
      </w:r>
      <w:r w:rsidR="00CE29C5">
        <w:rPr>
          <w:rFonts w:ascii="Calibri" w:hAnsi="Calibri" w:cs="Calibri"/>
          <w:sz w:val="22"/>
          <w:szCs w:val="22"/>
        </w:rPr>
        <w:t>05</w:t>
      </w:r>
      <w:r w:rsidR="00326C4A" w:rsidRPr="00BC4D42">
        <w:rPr>
          <w:rFonts w:ascii="Calibri" w:hAnsi="Calibri" w:cs="Calibri"/>
          <w:sz w:val="22"/>
          <w:szCs w:val="22"/>
        </w:rPr>
        <w:tab/>
      </w:r>
      <w:r w:rsidR="00326C4A" w:rsidRPr="00BC4D42">
        <w:rPr>
          <w:rFonts w:ascii="Calibri" w:hAnsi="Calibri" w:cs="Calibri"/>
          <w:sz w:val="22"/>
          <w:szCs w:val="22"/>
        </w:rPr>
        <w:tab/>
      </w:r>
      <w:r w:rsidR="005C5399">
        <w:rPr>
          <w:rFonts w:ascii="Calibri" w:hAnsi="Calibri" w:cs="Calibri"/>
          <w:b/>
          <w:sz w:val="22"/>
          <w:szCs w:val="22"/>
        </w:rPr>
        <w:t xml:space="preserve">Introductions </w:t>
      </w:r>
      <w:r w:rsidR="007241C2" w:rsidRPr="00BC4D42">
        <w:rPr>
          <w:rFonts w:ascii="Calibri" w:hAnsi="Calibri" w:cs="Calibri"/>
          <w:b/>
          <w:sz w:val="22"/>
          <w:szCs w:val="22"/>
        </w:rPr>
        <w:t>and Announcements</w:t>
      </w:r>
      <w:r w:rsidR="00EB766B" w:rsidRPr="00BC4D42">
        <w:rPr>
          <w:rFonts w:ascii="Calibri" w:hAnsi="Calibri" w:cs="Calibri"/>
          <w:b/>
          <w:sz w:val="22"/>
          <w:szCs w:val="22"/>
        </w:rPr>
        <w:tab/>
      </w:r>
      <w:r w:rsidR="00EB766B" w:rsidRPr="00BC4D42">
        <w:rPr>
          <w:rFonts w:ascii="Calibri" w:hAnsi="Calibri" w:cs="Calibri"/>
          <w:b/>
          <w:sz w:val="22"/>
          <w:szCs w:val="22"/>
        </w:rPr>
        <w:tab/>
      </w:r>
      <w:r w:rsidR="00FA2423" w:rsidRPr="00BC4D42">
        <w:rPr>
          <w:rFonts w:ascii="Calibri" w:hAnsi="Calibri" w:cs="Calibri"/>
          <w:b/>
          <w:sz w:val="22"/>
          <w:szCs w:val="22"/>
        </w:rPr>
        <w:tab/>
      </w:r>
      <w:r w:rsidR="00FA2423" w:rsidRPr="00BC4D42">
        <w:rPr>
          <w:rFonts w:ascii="Calibri" w:hAnsi="Calibri" w:cs="Calibri"/>
          <w:b/>
          <w:sz w:val="22"/>
          <w:szCs w:val="22"/>
        </w:rPr>
        <w:tab/>
      </w:r>
      <w:r w:rsidR="00BC4D42">
        <w:rPr>
          <w:rFonts w:ascii="Calibri" w:hAnsi="Calibri" w:cs="Calibri"/>
          <w:b/>
          <w:sz w:val="22"/>
          <w:szCs w:val="22"/>
        </w:rPr>
        <w:tab/>
      </w:r>
      <w:r w:rsidR="004A4774">
        <w:rPr>
          <w:rFonts w:ascii="Calibri" w:hAnsi="Calibri" w:cs="Calibri"/>
          <w:b/>
          <w:sz w:val="22"/>
          <w:szCs w:val="22"/>
        </w:rPr>
        <w:tab/>
      </w:r>
      <w:r w:rsidR="004A4774">
        <w:rPr>
          <w:rFonts w:ascii="Calibri" w:hAnsi="Calibri" w:cs="Calibri"/>
          <w:b/>
          <w:sz w:val="22"/>
          <w:szCs w:val="22"/>
        </w:rPr>
        <w:tab/>
      </w:r>
      <w:r w:rsidR="00EB483A">
        <w:rPr>
          <w:rFonts w:ascii="Calibri" w:hAnsi="Calibri" w:cs="Calibri"/>
          <w:b/>
          <w:sz w:val="22"/>
          <w:szCs w:val="22"/>
        </w:rPr>
        <w:tab/>
      </w:r>
      <w:r w:rsidR="00EB483A">
        <w:rPr>
          <w:rFonts w:ascii="Calibri" w:hAnsi="Calibri" w:cs="Calibri"/>
          <w:b/>
          <w:sz w:val="22"/>
          <w:szCs w:val="22"/>
        </w:rPr>
        <w:tab/>
      </w:r>
      <w:r w:rsidR="00EB483A">
        <w:rPr>
          <w:rFonts w:ascii="Calibri" w:hAnsi="Calibri" w:cs="Calibri"/>
          <w:b/>
          <w:sz w:val="22"/>
          <w:szCs w:val="22"/>
        </w:rPr>
        <w:tab/>
      </w:r>
      <w:r w:rsidR="00EB483A">
        <w:rPr>
          <w:rFonts w:ascii="Calibri" w:hAnsi="Calibri" w:cs="Calibri"/>
          <w:b/>
          <w:sz w:val="22"/>
          <w:szCs w:val="22"/>
        </w:rPr>
        <w:tab/>
      </w:r>
      <w:r w:rsidR="00EB483A">
        <w:rPr>
          <w:rFonts w:ascii="Calibri" w:hAnsi="Calibri" w:cs="Calibri"/>
          <w:b/>
          <w:sz w:val="22"/>
          <w:szCs w:val="22"/>
        </w:rPr>
        <w:tab/>
      </w:r>
      <w:r w:rsidR="003C3CA5" w:rsidRPr="00BC4D42">
        <w:rPr>
          <w:rFonts w:ascii="Calibri" w:hAnsi="Calibri" w:cs="Calibri"/>
          <w:sz w:val="22"/>
          <w:szCs w:val="22"/>
        </w:rPr>
        <w:t>All</w:t>
      </w:r>
    </w:p>
    <w:p w:rsidR="00326C4A" w:rsidRPr="00BC4D42" w:rsidRDefault="00326C4A" w:rsidP="0023320C">
      <w:pPr>
        <w:ind w:left="2520"/>
        <w:rPr>
          <w:rFonts w:ascii="Calibri" w:hAnsi="Calibri" w:cs="Calibri"/>
          <w:sz w:val="22"/>
          <w:szCs w:val="22"/>
        </w:rPr>
      </w:pPr>
    </w:p>
    <w:p w:rsidR="00DF5759" w:rsidRDefault="004A4774" w:rsidP="004E2D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</w:t>
      </w:r>
      <w:r w:rsidR="00CE29C5">
        <w:rPr>
          <w:rFonts w:ascii="Calibri" w:hAnsi="Calibri" w:cs="Calibri"/>
          <w:sz w:val="22"/>
          <w:szCs w:val="22"/>
        </w:rPr>
        <w:t>1</w:t>
      </w:r>
      <w:r w:rsidR="0064553F">
        <w:rPr>
          <w:rFonts w:ascii="Calibri" w:hAnsi="Calibri" w:cs="Calibri"/>
          <w:sz w:val="22"/>
          <w:szCs w:val="22"/>
        </w:rPr>
        <w:t>0</w:t>
      </w:r>
      <w:r w:rsidR="003E1067" w:rsidRPr="00BC4D42">
        <w:rPr>
          <w:rFonts w:ascii="Calibri" w:hAnsi="Calibri" w:cs="Calibri"/>
          <w:sz w:val="22"/>
          <w:szCs w:val="22"/>
        </w:rPr>
        <w:tab/>
      </w:r>
      <w:r w:rsidR="003E1067" w:rsidRPr="00BC4D42">
        <w:rPr>
          <w:rFonts w:ascii="Calibri" w:hAnsi="Calibri" w:cs="Calibri"/>
          <w:sz w:val="22"/>
          <w:szCs w:val="22"/>
        </w:rPr>
        <w:tab/>
      </w:r>
      <w:r w:rsidR="00415743">
        <w:rPr>
          <w:rFonts w:ascii="Calibri" w:hAnsi="Calibri" w:cs="Calibri"/>
          <w:b/>
          <w:sz w:val="22"/>
          <w:szCs w:val="22"/>
        </w:rPr>
        <w:t>Issues, Hot Topics, Discussion</w:t>
      </w:r>
      <w:r w:rsidR="007241C2" w:rsidRPr="00BC4D42">
        <w:rPr>
          <w:rFonts w:ascii="Calibri" w:hAnsi="Calibri" w:cs="Calibri"/>
          <w:sz w:val="22"/>
          <w:szCs w:val="22"/>
        </w:rPr>
        <w:tab/>
      </w:r>
    </w:p>
    <w:p w:rsidR="002F65C0" w:rsidRDefault="002F65C0" w:rsidP="004E2DDE">
      <w:pPr>
        <w:rPr>
          <w:rFonts w:ascii="Calibri" w:hAnsi="Calibri" w:cs="Calibri"/>
          <w:sz w:val="22"/>
          <w:szCs w:val="22"/>
        </w:rPr>
      </w:pPr>
    </w:p>
    <w:p w:rsidR="008347D9" w:rsidRDefault="002F65C0" w:rsidP="004E2DDE">
      <w:pPr>
        <w:pStyle w:val="ListParagraph"/>
        <w:numPr>
          <w:ilvl w:val="2"/>
          <w:numId w:val="47"/>
        </w:numPr>
        <w:spacing w:line="276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Project Homeless Connect and Point in Time</w:t>
      </w:r>
      <w:r>
        <w:rPr>
          <w:rFonts w:ascii="Calibri" w:hAnsi="Calibri" w:cs="Calibri"/>
          <w:sz w:val="22"/>
          <w:szCs w:val="22"/>
        </w:rPr>
        <w:tab/>
        <w:t xml:space="preserve"> Count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Dale Whitley</w:t>
      </w:r>
    </w:p>
    <w:p w:rsidR="00C00BE5" w:rsidRDefault="00C00BE5" w:rsidP="00C00BE5">
      <w:pPr>
        <w:pStyle w:val="ListParagraph"/>
        <w:spacing w:line="276" w:lineRule="auto"/>
        <w:ind w:left="82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David Bilby</w:t>
      </w:r>
    </w:p>
    <w:p w:rsidR="00C95FC0" w:rsidRPr="00C95FC0" w:rsidRDefault="00C95FC0" w:rsidP="00C95FC0">
      <w:pPr>
        <w:pStyle w:val="ListParagraph"/>
        <w:numPr>
          <w:ilvl w:val="0"/>
          <w:numId w:val="47"/>
        </w:numPr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 Early Adopter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Vanessa Gaston</w:t>
      </w:r>
    </w:p>
    <w:p w:rsidR="00C00BE5" w:rsidRPr="00C00BE5" w:rsidRDefault="00C95FC0" w:rsidP="00C00BE5">
      <w:pPr>
        <w:pStyle w:val="ListParagraph"/>
        <w:numPr>
          <w:ilvl w:val="0"/>
          <w:numId w:val="47"/>
        </w:numPr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Presentation on </w:t>
      </w:r>
      <w:r w:rsidR="00C00BE5" w:rsidRPr="00C00BE5">
        <w:rPr>
          <w:rFonts w:asciiTheme="minorHAnsi" w:hAnsiTheme="minorHAnsi"/>
          <w:sz w:val="22"/>
          <w:szCs w:val="22"/>
        </w:rPr>
        <w:t>Adverse Chil</w:t>
      </w:r>
      <w:r>
        <w:rPr>
          <w:rFonts w:asciiTheme="minorHAnsi" w:hAnsiTheme="minorHAnsi"/>
          <w:sz w:val="22"/>
          <w:szCs w:val="22"/>
        </w:rPr>
        <w:t xml:space="preserve">dhood Experiences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00BE5" w:rsidRPr="00C00BE5">
        <w:rPr>
          <w:rFonts w:asciiTheme="minorHAnsi" w:hAnsiTheme="minorHAnsi"/>
          <w:sz w:val="22"/>
          <w:szCs w:val="22"/>
        </w:rPr>
        <w:t>Cyndie Meyer</w:t>
      </w:r>
    </w:p>
    <w:p w:rsidR="00C00BE5" w:rsidRPr="00C00BE5" w:rsidRDefault="00C00BE5" w:rsidP="00C00BE5">
      <w:pPr>
        <w:pStyle w:val="ListParagraph"/>
        <w:numPr>
          <w:ilvl w:val="0"/>
          <w:numId w:val="47"/>
        </w:numPr>
        <w:ind w:left="2520"/>
        <w:rPr>
          <w:rFonts w:asciiTheme="minorHAnsi" w:hAnsiTheme="minorHAnsi"/>
          <w:sz w:val="22"/>
          <w:szCs w:val="22"/>
        </w:rPr>
      </w:pPr>
      <w:r w:rsidRPr="00C00BE5">
        <w:rPr>
          <w:rFonts w:asciiTheme="minorHAnsi" w:hAnsiTheme="minorHAnsi"/>
          <w:sz w:val="22"/>
          <w:szCs w:val="22"/>
        </w:rPr>
        <w:t>S</w:t>
      </w:r>
      <w:r w:rsidR="00A43738">
        <w:rPr>
          <w:rFonts w:asciiTheme="minorHAnsi" w:hAnsiTheme="minorHAnsi"/>
          <w:sz w:val="22"/>
          <w:szCs w:val="22"/>
        </w:rPr>
        <w:t>tate and Local Advocacy U</w:t>
      </w:r>
      <w:r>
        <w:rPr>
          <w:rFonts w:asciiTheme="minorHAnsi" w:hAnsiTheme="minorHAnsi"/>
          <w:sz w:val="22"/>
          <w:szCs w:val="22"/>
        </w:rPr>
        <w:t xml:space="preserve">pdate </w:t>
      </w:r>
      <w:r w:rsidRPr="00C00B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00BE5">
        <w:rPr>
          <w:rFonts w:asciiTheme="minorHAnsi" w:hAnsiTheme="minorHAnsi"/>
          <w:sz w:val="22"/>
          <w:szCs w:val="22"/>
        </w:rPr>
        <w:t>Andy Silver</w:t>
      </w:r>
    </w:p>
    <w:p w:rsidR="00C00BE5" w:rsidRDefault="00A43738" w:rsidP="00C00BE5">
      <w:pPr>
        <w:pStyle w:val="ListParagraph"/>
        <w:numPr>
          <w:ilvl w:val="0"/>
          <w:numId w:val="47"/>
        </w:numPr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Clark County 2016 F</w:t>
      </w:r>
      <w:r w:rsidR="00C00BE5" w:rsidRPr="00C00BE5">
        <w:rPr>
          <w:rFonts w:asciiTheme="minorHAnsi" w:hAnsiTheme="minorHAnsi"/>
          <w:sz w:val="22"/>
          <w:szCs w:val="22"/>
        </w:rPr>
        <w:t xml:space="preserve">unded </w:t>
      </w:r>
      <w:r>
        <w:rPr>
          <w:rFonts w:asciiTheme="minorHAnsi" w:hAnsiTheme="minorHAnsi"/>
          <w:sz w:val="22"/>
          <w:szCs w:val="22"/>
        </w:rPr>
        <w:t>P</w:t>
      </w:r>
      <w:r w:rsidR="00C00BE5">
        <w:rPr>
          <w:rFonts w:asciiTheme="minorHAnsi" w:hAnsiTheme="minorHAnsi"/>
          <w:sz w:val="22"/>
          <w:szCs w:val="22"/>
        </w:rPr>
        <w:t>rograms  (</w:t>
      </w:r>
      <w:r w:rsidR="00EA5E61">
        <w:rPr>
          <w:rFonts w:asciiTheme="minorHAnsi" w:hAnsiTheme="minorHAnsi"/>
          <w:sz w:val="22"/>
          <w:szCs w:val="22"/>
        </w:rPr>
        <w:t xml:space="preserve">Breakout </w:t>
      </w:r>
      <w:r w:rsidR="00C00BE5">
        <w:rPr>
          <w:rFonts w:asciiTheme="minorHAnsi" w:hAnsiTheme="minorHAnsi"/>
          <w:sz w:val="22"/>
          <w:szCs w:val="22"/>
        </w:rPr>
        <w:t>Activity)</w:t>
      </w:r>
      <w:r w:rsidR="00C00BE5" w:rsidRPr="00C00BE5">
        <w:rPr>
          <w:rFonts w:asciiTheme="minorHAnsi" w:hAnsiTheme="minorHAnsi"/>
          <w:sz w:val="22"/>
          <w:szCs w:val="22"/>
        </w:rPr>
        <w:t xml:space="preserve"> </w:t>
      </w:r>
      <w:r w:rsidR="00EA5E61">
        <w:rPr>
          <w:rFonts w:asciiTheme="minorHAnsi" w:hAnsiTheme="minorHAnsi"/>
          <w:sz w:val="22"/>
          <w:szCs w:val="22"/>
        </w:rPr>
        <w:tab/>
      </w:r>
      <w:r w:rsidR="00EA5E61">
        <w:rPr>
          <w:rFonts w:asciiTheme="minorHAnsi" w:hAnsiTheme="minorHAnsi"/>
          <w:sz w:val="22"/>
          <w:szCs w:val="22"/>
        </w:rPr>
        <w:tab/>
      </w:r>
      <w:r w:rsidR="00C00BE5" w:rsidRPr="00C00BE5">
        <w:rPr>
          <w:rFonts w:asciiTheme="minorHAnsi" w:hAnsiTheme="minorHAnsi"/>
          <w:sz w:val="22"/>
          <w:szCs w:val="22"/>
        </w:rPr>
        <w:t xml:space="preserve">Kate Budd </w:t>
      </w:r>
    </w:p>
    <w:p w:rsidR="00910858" w:rsidRPr="00C00BE5" w:rsidRDefault="00C00BE5" w:rsidP="00C00BE5">
      <w:pPr>
        <w:pStyle w:val="ListParagraph"/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        </w:t>
      </w:r>
    </w:p>
    <w:p w:rsidR="000A30D9" w:rsidRDefault="000A30D9" w:rsidP="0091085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11C62" w:rsidRPr="00447F77" w:rsidRDefault="00EA5E61" w:rsidP="00447F7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11:10</w:t>
      </w:r>
      <w:r w:rsidR="00910858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910858" w:rsidRPr="00447F77">
        <w:rPr>
          <w:rFonts w:ascii="Calibri" w:hAnsi="Calibri" w:cs="Calibri"/>
          <w:b/>
          <w:sz w:val="22"/>
          <w:szCs w:val="22"/>
        </w:rPr>
        <w:t>CoC Steering Committee</w:t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447F77">
        <w:rPr>
          <w:rFonts w:ascii="Calibri" w:hAnsi="Calibri" w:cs="Calibri"/>
          <w:sz w:val="22"/>
          <w:szCs w:val="22"/>
        </w:rPr>
        <w:tab/>
      </w:r>
      <w:r w:rsidR="00910858">
        <w:rPr>
          <w:rFonts w:ascii="Calibri" w:hAnsi="Calibri" w:cs="Calibri"/>
          <w:sz w:val="22"/>
          <w:szCs w:val="22"/>
        </w:rPr>
        <w:t>Amy Reynold</w:t>
      </w:r>
      <w:r w:rsidR="00447F77">
        <w:rPr>
          <w:rFonts w:ascii="Calibri" w:hAnsi="Calibri" w:cs="Calibri"/>
          <w:sz w:val="22"/>
          <w:szCs w:val="22"/>
        </w:rPr>
        <w:t>s</w:t>
      </w:r>
      <w:r w:rsidR="00F44B28" w:rsidRPr="00F44B28">
        <w:rPr>
          <w:rFonts w:asciiTheme="minorHAnsi" w:hAnsiTheme="minorHAnsi"/>
          <w:sz w:val="22"/>
          <w:szCs w:val="22"/>
        </w:rPr>
        <w:tab/>
      </w:r>
      <w:r w:rsidR="00F44B28" w:rsidRPr="00F44B28">
        <w:rPr>
          <w:rFonts w:asciiTheme="minorHAnsi" w:hAnsiTheme="minorHAnsi"/>
          <w:sz w:val="22"/>
          <w:szCs w:val="22"/>
        </w:rPr>
        <w:tab/>
      </w:r>
      <w:r w:rsidR="00F44B28" w:rsidRPr="00F44B28">
        <w:rPr>
          <w:rFonts w:asciiTheme="minorHAnsi" w:hAnsiTheme="minorHAnsi"/>
          <w:sz w:val="22"/>
          <w:szCs w:val="22"/>
        </w:rPr>
        <w:tab/>
      </w:r>
      <w:r w:rsidR="006562DF">
        <w:rPr>
          <w:rFonts w:ascii="Calibri" w:hAnsi="Calibri" w:cs="Calibri"/>
          <w:sz w:val="22"/>
          <w:szCs w:val="22"/>
        </w:rPr>
        <w:tab/>
      </w:r>
      <w:r w:rsidR="006562DF">
        <w:rPr>
          <w:rFonts w:ascii="Calibri" w:hAnsi="Calibri" w:cs="Calibri"/>
          <w:sz w:val="22"/>
          <w:szCs w:val="22"/>
        </w:rPr>
        <w:tab/>
      </w:r>
      <w:r w:rsidR="006562DF">
        <w:rPr>
          <w:rFonts w:ascii="Calibri" w:hAnsi="Calibri" w:cs="Calibri"/>
          <w:sz w:val="22"/>
          <w:szCs w:val="22"/>
        </w:rPr>
        <w:tab/>
      </w:r>
      <w:r w:rsidR="006562DF">
        <w:rPr>
          <w:rFonts w:ascii="Calibri" w:hAnsi="Calibri" w:cs="Calibri"/>
          <w:sz w:val="22"/>
          <w:szCs w:val="22"/>
        </w:rPr>
        <w:tab/>
      </w:r>
      <w:r w:rsidR="006562DF">
        <w:rPr>
          <w:rFonts w:ascii="Calibri" w:hAnsi="Calibri" w:cs="Calibri"/>
          <w:sz w:val="22"/>
          <w:szCs w:val="22"/>
        </w:rPr>
        <w:tab/>
      </w:r>
      <w:r w:rsidR="006562DF">
        <w:rPr>
          <w:rFonts w:ascii="Calibri" w:hAnsi="Calibri" w:cs="Calibri"/>
          <w:sz w:val="22"/>
          <w:szCs w:val="22"/>
        </w:rPr>
        <w:tab/>
      </w:r>
      <w:r w:rsidR="0032406B">
        <w:rPr>
          <w:rFonts w:ascii="Calibri" w:hAnsi="Calibri" w:cs="Calibri"/>
          <w:sz w:val="22"/>
          <w:szCs w:val="22"/>
        </w:rPr>
        <w:tab/>
      </w:r>
      <w:r w:rsidR="0032406B">
        <w:rPr>
          <w:rFonts w:ascii="Calibri" w:hAnsi="Calibri" w:cs="Calibri"/>
          <w:sz w:val="22"/>
          <w:szCs w:val="22"/>
        </w:rPr>
        <w:tab/>
      </w:r>
      <w:r w:rsidR="0032406B">
        <w:rPr>
          <w:rFonts w:ascii="Calibri" w:hAnsi="Calibri" w:cs="Calibri"/>
          <w:sz w:val="22"/>
          <w:szCs w:val="22"/>
        </w:rPr>
        <w:tab/>
      </w:r>
      <w:r w:rsidR="00B11C62">
        <w:rPr>
          <w:rFonts w:ascii="Calibri" w:hAnsi="Calibri" w:cs="Calibri"/>
          <w:sz w:val="22"/>
          <w:szCs w:val="22"/>
        </w:rPr>
        <w:tab/>
      </w:r>
      <w:r w:rsidR="00B11C62">
        <w:rPr>
          <w:rFonts w:ascii="Calibri" w:hAnsi="Calibri" w:cs="Calibri"/>
          <w:sz w:val="22"/>
          <w:szCs w:val="22"/>
        </w:rPr>
        <w:tab/>
      </w:r>
      <w:r w:rsidR="00B11C62">
        <w:rPr>
          <w:rFonts w:ascii="Calibri" w:hAnsi="Calibri" w:cs="Calibri"/>
          <w:sz w:val="22"/>
          <w:szCs w:val="22"/>
        </w:rPr>
        <w:tab/>
      </w:r>
      <w:r w:rsidR="00B11C62">
        <w:rPr>
          <w:rFonts w:ascii="Calibri" w:hAnsi="Calibri" w:cs="Calibri"/>
          <w:sz w:val="22"/>
          <w:szCs w:val="22"/>
        </w:rPr>
        <w:tab/>
      </w:r>
      <w:r w:rsidR="00B11C62">
        <w:rPr>
          <w:rFonts w:ascii="Calibri" w:hAnsi="Calibri" w:cs="Calibri"/>
          <w:sz w:val="22"/>
          <w:szCs w:val="22"/>
        </w:rPr>
        <w:tab/>
      </w:r>
      <w:r w:rsidR="00B11C62">
        <w:rPr>
          <w:rFonts w:ascii="Calibri" w:hAnsi="Calibri" w:cs="Calibri"/>
          <w:sz w:val="22"/>
          <w:szCs w:val="22"/>
        </w:rPr>
        <w:tab/>
      </w:r>
    </w:p>
    <w:p w:rsidR="00612E2D" w:rsidRDefault="0032406B" w:rsidP="008056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</w:t>
      </w:r>
      <w:r w:rsidR="00EA5E61">
        <w:rPr>
          <w:rFonts w:ascii="Calibri" w:hAnsi="Calibri" w:cs="Calibri"/>
          <w:sz w:val="22"/>
          <w:szCs w:val="22"/>
        </w:rPr>
        <w:t>15</w:t>
      </w:r>
      <w:r w:rsidR="00B11C62">
        <w:rPr>
          <w:rFonts w:ascii="Calibri" w:hAnsi="Calibri" w:cs="Calibri"/>
          <w:sz w:val="22"/>
          <w:szCs w:val="22"/>
        </w:rPr>
        <w:t xml:space="preserve">          </w:t>
      </w:r>
      <w:r w:rsidR="00612E2D" w:rsidRPr="00612E2D">
        <w:rPr>
          <w:rFonts w:ascii="Calibri" w:hAnsi="Calibri" w:cs="Calibri"/>
          <w:b/>
          <w:sz w:val="22"/>
          <w:szCs w:val="22"/>
        </w:rPr>
        <w:t>Work Group Reports</w:t>
      </w:r>
    </w:p>
    <w:p w:rsidR="00612E2D" w:rsidRDefault="00612E2D" w:rsidP="008056C4">
      <w:pPr>
        <w:rPr>
          <w:rFonts w:ascii="Calibri" w:hAnsi="Calibri" w:cs="Calibri"/>
          <w:sz w:val="22"/>
          <w:szCs w:val="22"/>
        </w:rPr>
      </w:pPr>
    </w:p>
    <w:p w:rsidR="00612E2D" w:rsidRPr="00910858" w:rsidRDefault="00437E45" w:rsidP="00612E2D">
      <w:pPr>
        <w:pStyle w:val="ListParagraph"/>
        <w:numPr>
          <w:ilvl w:val="3"/>
          <w:numId w:val="48"/>
        </w:numPr>
        <w:rPr>
          <w:rFonts w:ascii="Calibri" w:hAnsi="Calibri" w:cs="Calibri"/>
          <w:sz w:val="22"/>
          <w:szCs w:val="22"/>
        </w:rPr>
      </w:pPr>
      <w:r w:rsidRPr="00910858">
        <w:rPr>
          <w:rFonts w:ascii="Calibri" w:hAnsi="Calibri" w:cs="Calibri"/>
          <w:sz w:val="22"/>
          <w:szCs w:val="22"/>
        </w:rPr>
        <w:t>Data Quality</w:t>
      </w:r>
      <w:r w:rsidR="00910858">
        <w:rPr>
          <w:rFonts w:ascii="Calibri" w:hAnsi="Calibri" w:cs="Calibri"/>
          <w:sz w:val="22"/>
          <w:szCs w:val="22"/>
        </w:rPr>
        <w:tab/>
      </w:r>
      <w:r w:rsidR="00910858">
        <w:rPr>
          <w:rFonts w:ascii="Calibri" w:hAnsi="Calibri" w:cs="Calibri"/>
          <w:sz w:val="22"/>
          <w:szCs w:val="22"/>
        </w:rPr>
        <w:tab/>
      </w:r>
      <w:r w:rsidR="00910858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ab/>
      </w:r>
      <w:r w:rsidR="00612E2D" w:rsidRPr="00910858">
        <w:rPr>
          <w:rFonts w:ascii="Calibri" w:hAnsi="Calibri" w:cs="Calibri"/>
          <w:sz w:val="22"/>
          <w:szCs w:val="22"/>
        </w:rPr>
        <w:t>Dale Whitley</w:t>
      </w:r>
      <w:r w:rsidR="004074DC" w:rsidRPr="00910858">
        <w:rPr>
          <w:rFonts w:ascii="Calibri" w:hAnsi="Calibri" w:cs="Calibri"/>
          <w:sz w:val="22"/>
          <w:szCs w:val="22"/>
        </w:rPr>
        <w:tab/>
      </w:r>
      <w:r w:rsidR="004074DC" w:rsidRPr="00910858">
        <w:rPr>
          <w:rFonts w:ascii="Calibri" w:hAnsi="Calibri" w:cs="Calibri"/>
          <w:sz w:val="22"/>
          <w:szCs w:val="22"/>
        </w:rPr>
        <w:tab/>
      </w:r>
    </w:p>
    <w:p w:rsidR="00612E2D" w:rsidRPr="00612E2D" w:rsidRDefault="00612E2D" w:rsidP="00612E2D">
      <w:pPr>
        <w:pStyle w:val="ListParagraph"/>
        <w:numPr>
          <w:ilvl w:val="3"/>
          <w:numId w:val="48"/>
        </w:numPr>
        <w:rPr>
          <w:rFonts w:ascii="Calibri" w:hAnsi="Calibri" w:cs="Calibri"/>
          <w:sz w:val="22"/>
          <w:szCs w:val="22"/>
        </w:rPr>
      </w:pPr>
      <w:r w:rsidRPr="00910858">
        <w:rPr>
          <w:rFonts w:ascii="Calibri" w:hAnsi="Calibri" w:cs="Calibri"/>
          <w:sz w:val="22"/>
          <w:szCs w:val="22"/>
        </w:rPr>
        <w:t>Coordinated Assessment</w:t>
      </w:r>
      <w:r w:rsidR="00B00679">
        <w:rPr>
          <w:rFonts w:ascii="Calibri" w:hAnsi="Calibri" w:cs="Calibri"/>
          <w:sz w:val="22"/>
          <w:szCs w:val="22"/>
        </w:rPr>
        <w:t xml:space="preserve"> Work Group</w:t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Pr="00910858">
        <w:rPr>
          <w:rFonts w:ascii="Calibri" w:hAnsi="Calibri" w:cs="Calibri"/>
          <w:sz w:val="22"/>
          <w:szCs w:val="22"/>
        </w:rPr>
        <w:t>Olivia Resnick</w:t>
      </w:r>
    </w:p>
    <w:p w:rsidR="00612E2D" w:rsidRDefault="00612E2D" w:rsidP="00612E2D">
      <w:pPr>
        <w:pStyle w:val="ListParagraph"/>
        <w:numPr>
          <w:ilvl w:val="3"/>
          <w:numId w:val="48"/>
        </w:numPr>
        <w:rPr>
          <w:rFonts w:ascii="Calibri" w:hAnsi="Calibri" w:cs="Calibri"/>
          <w:sz w:val="22"/>
          <w:szCs w:val="22"/>
        </w:rPr>
      </w:pPr>
      <w:r w:rsidRPr="00612E2D">
        <w:rPr>
          <w:rFonts w:ascii="Calibri" w:hAnsi="Calibri" w:cs="Calibri"/>
          <w:sz w:val="22"/>
          <w:szCs w:val="22"/>
        </w:rPr>
        <w:t>Housing First Cohort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Olivia Resnick</w:t>
      </w:r>
    </w:p>
    <w:p w:rsidR="00612E2D" w:rsidRPr="00612E2D" w:rsidRDefault="00B00679" w:rsidP="00612E2D">
      <w:pPr>
        <w:pStyle w:val="ListParagraph"/>
        <w:numPr>
          <w:ilvl w:val="3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Bridges to Employment Task Force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Kate Budd</w:t>
      </w:r>
    </w:p>
    <w:p w:rsidR="00612E2D" w:rsidRPr="00612E2D" w:rsidRDefault="00612E2D" w:rsidP="00612E2D">
      <w:pPr>
        <w:pStyle w:val="ListParagraph"/>
        <w:numPr>
          <w:ilvl w:val="3"/>
          <w:numId w:val="48"/>
        </w:numPr>
        <w:rPr>
          <w:rFonts w:ascii="Calibri" w:hAnsi="Calibri" w:cs="Calibri"/>
          <w:sz w:val="22"/>
          <w:szCs w:val="22"/>
        </w:rPr>
      </w:pPr>
      <w:r w:rsidRPr="00612E2D">
        <w:rPr>
          <w:rFonts w:ascii="Calibri" w:hAnsi="Calibri" w:cs="Calibri"/>
          <w:sz w:val="22"/>
          <w:szCs w:val="22"/>
        </w:rPr>
        <w:t xml:space="preserve">Youth </w:t>
      </w:r>
      <w:r w:rsidR="00B00679">
        <w:rPr>
          <w:rFonts w:ascii="Calibri" w:hAnsi="Calibri" w:cs="Calibri"/>
          <w:sz w:val="22"/>
          <w:szCs w:val="22"/>
        </w:rPr>
        <w:t>Task Force</w:t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 w:rsidR="00B0067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Scott Conger</w:t>
      </w:r>
    </w:p>
    <w:p w:rsidR="003E1067" w:rsidRPr="00BC4D42" w:rsidRDefault="00B11C62" w:rsidP="00D968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2406B">
        <w:rPr>
          <w:rFonts w:ascii="Calibri" w:hAnsi="Calibri" w:cs="Calibri"/>
          <w:sz w:val="22"/>
          <w:szCs w:val="22"/>
        </w:rPr>
        <w:t xml:space="preserve">     </w:t>
      </w:r>
    </w:p>
    <w:p w:rsidR="00E37D93" w:rsidRPr="00BC4D42" w:rsidRDefault="00612E2D" w:rsidP="004E2DD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11:30</w:t>
      </w:r>
      <w:r w:rsidR="00E37D93" w:rsidRPr="00BC4D42">
        <w:rPr>
          <w:rFonts w:ascii="Calibri" w:hAnsi="Calibri" w:cs="Calibri"/>
          <w:sz w:val="22"/>
          <w:szCs w:val="22"/>
        </w:rPr>
        <w:tab/>
      </w:r>
      <w:r w:rsidR="00E37D93" w:rsidRPr="00BC4D42">
        <w:rPr>
          <w:rFonts w:ascii="Calibri" w:hAnsi="Calibri" w:cs="Calibri"/>
          <w:sz w:val="22"/>
          <w:szCs w:val="22"/>
        </w:rPr>
        <w:tab/>
      </w:r>
      <w:r w:rsidR="00E37D93" w:rsidRPr="00BC4D42">
        <w:rPr>
          <w:rFonts w:ascii="Calibri" w:hAnsi="Calibri" w:cs="Calibri"/>
          <w:b/>
          <w:sz w:val="22"/>
          <w:szCs w:val="22"/>
        </w:rPr>
        <w:t>Adjourn</w:t>
      </w:r>
    </w:p>
    <w:p w:rsidR="003E1067" w:rsidRDefault="003E1067" w:rsidP="003E1067">
      <w:pPr>
        <w:rPr>
          <w:rFonts w:ascii="Calibri" w:hAnsi="Calibri" w:cs="Calibri"/>
          <w:b/>
          <w:sz w:val="24"/>
          <w:szCs w:val="24"/>
        </w:rPr>
      </w:pPr>
    </w:p>
    <w:p w:rsidR="00A752F7" w:rsidRPr="00A752F7" w:rsidRDefault="00A752F7" w:rsidP="00A752F7">
      <w:pPr>
        <w:ind w:left="1800" w:firstLine="360"/>
        <w:rPr>
          <w:rFonts w:ascii="GillSans" w:hAnsi="GillSans"/>
          <w:b/>
          <w:color w:val="FF0000"/>
          <w:sz w:val="22"/>
          <w:szCs w:val="22"/>
        </w:rPr>
      </w:pPr>
      <w:r>
        <w:rPr>
          <w:rFonts w:ascii="GillSans" w:hAnsi="GillSans"/>
          <w:b/>
          <w:sz w:val="22"/>
          <w:szCs w:val="22"/>
        </w:rPr>
        <w:t xml:space="preserve">  </w:t>
      </w:r>
    </w:p>
    <w:p w:rsidR="00A752F7" w:rsidRDefault="00A752F7" w:rsidP="007241C2">
      <w:pPr>
        <w:jc w:val="center"/>
        <w:rPr>
          <w:rFonts w:ascii="GillSans" w:hAnsi="GillSans"/>
          <w:b/>
          <w:sz w:val="22"/>
          <w:szCs w:val="22"/>
        </w:rPr>
      </w:pPr>
      <w:r>
        <w:rPr>
          <w:rFonts w:ascii="GillSans" w:hAnsi="GillSans"/>
          <w:b/>
          <w:sz w:val="22"/>
          <w:szCs w:val="22"/>
        </w:rPr>
        <w:t xml:space="preserve">Next Meeting: </w:t>
      </w:r>
      <w:r w:rsidR="00612E2D">
        <w:rPr>
          <w:rFonts w:ascii="GillSans" w:hAnsi="GillSans"/>
          <w:b/>
          <w:sz w:val="22"/>
          <w:szCs w:val="22"/>
        </w:rPr>
        <w:t>January 13</w:t>
      </w:r>
      <w:r>
        <w:rPr>
          <w:rFonts w:ascii="GillSans" w:hAnsi="GillSans"/>
          <w:b/>
          <w:sz w:val="22"/>
          <w:szCs w:val="22"/>
        </w:rPr>
        <w:t>, 10:00-</w:t>
      </w:r>
      <w:r w:rsidR="00612E2D">
        <w:rPr>
          <w:rFonts w:ascii="GillSans" w:hAnsi="GillSans"/>
          <w:b/>
          <w:sz w:val="22"/>
          <w:szCs w:val="22"/>
        </w:rPr>
        <w:t>11:30am</w:t>
      </w:r>
    </w:p>
    <w:p w:rsidR="00A752F7" w:rsidRPr="007241C2" w:rsidRDefault="00A752F7" w:rsidP="00A752F7">
      <w:pPr>
        <w:jc w:val="center"/>
        <w:rPr>
          <w:rFonts w:ascii="GillSans" w:hAnsi="GillSans"/>
          <w:b/>
          <w:sz w:val="22"/>
          <w:szCs w:val="22"/>
        </w:rPr>
      </w:pPr>
      <w:r w:rsidRPr="007241C2">
        <w:rPr>
          <w:rFonts w:ascii="GillSans" w:hAnsi="GillSans"/>
          <w:b/>
          <w:sz w:val="22"/>
          <w:szCs w:val="22"/>
        </w:rPr>
        <w:t>YWCA 3609 Main Street, Vancouver WA 98663</w:t>
      </w:r>
    </w:p>
    <w:p w:rsidR="00A752F7" w:rsidRDefault="00A752F7" w:rsidP="007241C2">
      <w:pPr>
        <w:jc w:val="center"/>
        <w:rPr>
          <w:rFonts w:ascii="GillSans" w:hAnsi="GillSans"/>
          <w:b/>
          <w:sz w:val="22"/>
          <w:szCs w:val="22"/>
        </w:rPr>
      </w:pPr>
    </w:p>
    <w:p w:rsidR="007552C5" w:rsidRDefault="007552C5" w:rsidP="00612E2D">
      <w:pPr>
        <w:rPr>
          <w:rFonts w:ascii="Arial Narrow" w:eastAsia="Arial Unicode MS" w:hAnsi="Arial Narrow" w:cs="Arial Unicode MS"/>
        </w:rPr>
      </w:pPr>
    </w:p>
    <w:p w:rsidR="007552C5" w:rsidRDefault="007552C5">
      <w:pPr>
        <w:jc w:val="center"/>
        <w:rPr>
          <w:rFonts w:ascii="Arial" w:eastAsia="Arial Unicode MS" w:hAnsi="Arial" w:cs="Arial"/>
        </w:rPr>
      </w:pPr>
      <w:r w:rsidRPr="007552C5">
        <w:rPr>
          <w:rFonts w:ascii="Arial" w:eastAsia="Arial Unicode MS" w:hAnsi="Arial" w:cs="Arial"/>
        </w:rPr>
        <w:t>T</w:t>
      </w:r>
      <w:r w:rsidR="00E37D93" w:rsidRPr="007552C5">
        <w:rPr>
          <w:rFonts w:ascii="Arial" w:eastAsia="Arial Unicode MS" w:hAnsi="Arial" w:cs="Arial"/>
        </w:rPr>
        <w:t>he Coalition meets on the 2</w:t>
      </w:r>
      <w:r w:rsidR="00E37D93" w:rsidRPr="007552C5">
        <w:rPr>
          <w:rFonts w:ascii="Arial" w:eastAsia="Arial Unicode MS" w:hAnsi="Arial" w:cs="Arial"/>
          <w:vertAlign w:val="superscript"/>
        </w:rPr>
        <w:t>nd</w:t>
      </w:r>
      <w:r w:rsidR="00E37D93" w:rsidRPr="007552C5">
        <w:rPr>
          <w:rFonts w:ascii="Arial" w:eastAsia="Arial Unicode MS" w:hAnsi="Arial" w:cs="Arial"/>
        </w:rPr>
        <w:t xml:space="preserve"> Wednesday </w:t>
      </w:r>
      <w:r w:rsidR="00C52307" w:rsidRPr="007552C5">
        <w:rPr>
          <w:rFonts w:ascii="Arial" w:eastAsia="Arial Unicode MS" w:hAnsi="Arial" w:cs="Arial"/>
        </w:rPr>
        <w:t>bi-monthly</w:t>
      </w:r>
      <w:r w:rsidR="00E37D93" w:rsidRPr="007552C5">
        <w:rPr>
          <w:rFonts w:ascii="Arial" w:eastAsia="Arial Unicode MS" w:hAnsi="Arial" w:cs="Arial"/>
        </w:rPr>
        <w:t xml:space="preserve"> for </w:t>
      </w:r>
    </w:p>
    <w:p w:rsidR="000213D8" w:rsidRPr="007552C5" w:rsidRDefault="00E37D93">
      <w:pPr>
        <w:jc w:val="center"/>
        <w:rPr>
          <w:rFonts w:ascii="Arial" w:eastAsia="Arial Unicode MS" w:hAnsi="Arial" w:cs="Arial"/>
        </w:rPr>
      </w:pPr>
      <w:r w:rsidRPr="007552C5">
        <w:rPr>
          <w:rFonts w:ascii="Arial" w:eastAsia="Arial Unicode MS" w:hAnsi="Arial" w:cs="Arial"/>
        </w:rPr>
        <w:t>planning to</w:t>
      </w:r>
      <w:r w:rsidR="007552C5">
        <w:rPr>
          <w:rFonts w:ascii="Arial" w:eastAsia="Arial Unicode MS" w:hAnsi="Arial" w:cs="Arial"/>
        </w:rPr>
        <w:t xml:space="preserve"> prevent and </w:t>
      </w:r>
      <w:r w:rsidRPr="007552C5">
        <w:rPr>
          <w:rFonts w:ascii="Arial" w:eastAsia="Arial Unicode MS" w:hAnsi="Arial" w:cs="Arial"/>
        </w:rPr>
        <w:t xml:space="preserve">end homelessness in Clark County. </w:t>
      </w:r>
    </w:p>
    <w:p w:rsidR="007552C5" w:rsidRDefault="007552C5">
      <w:pPr>
        <w:jc w:val="center"/>
        <w:rPr>
          <w:rFonts w:ascii="Arial" w:eastAsia="Arial Unicode MS" w:hAnsi="Arial" w:cs="Arial"/>
          <w:b/>
        </w:rPr>
      </w:pPr>
    </w:p>
    <w:p w:rsidR="007552C5" w:rsidRPr="007552C5" w:rsidRDefault="00E37D93">
      <w:pPr>
        <w:jc w:val="center"/>
        <w:rPr>
          <w:rFonts w:ascii="Arial" w:eastAsia="Arial Unicode MS" w:hAnsi="Arial" w:cs="Arial"/>
        </w:rPr>
      </w:pPr>
      <w:r w:rsidRPr="007552C5">
        <w:rPr>
          <w:rFonts w:ascii="Arial" w:eastAsia="Arial Unicode MS" w:hAnsi="Arial" w:cs="Arial"/>
          <w:b/>
        </w:rPr>
        <w:t>Contact:</w:t>
      </w:r>
      <w:r w:rsidRPr="007552C5">
        <w:rPr>
          <w:rFonts w:ascii="Arial" w:eastAsia="Arial Unicode MS" w:hAnsi="Arial" w:cs="Arial"/>
        </w:rPr>
        <w:t xml:space="preserve"> Council</w:t>
      </w:r>
      <w:r w:rsidR="00C52CE8">
        <w:rPr>
          <w:rFonts w:ascii="Arial" w:eastAsia="Arial Unicode MS" w:hAnsi="Arial" w:cs="Arial"/>
        </w:rPr>
        <w:t xml:space="preserve"> for the Homeless (360) 993-9561</w:t>
      </w:r>
      <w:r w:rsidRPr="007552C5">
        <w:rPr>
          <w:rFonts w:ascii="Arial" w:eastAsia="Arial Unicode MS" w:hAnsi="Arial" w:cs="Arial"/>
        </w:rPr>
        <w:t xml:space="preserve"> </w:t>
      </w:r>
      <w:r w:rsidR="007552C5" w:rsidRPr="007552C5">
        <w:rPr>
          <w:rFonts w:ascii="Arial" w:eastAsia="Arial Unicode MS" w:hAnsi="Arial" w:cs="Arial"/>
        </w:rPr>
        <w:t xml:space="preserve">or </w:t>
      </w:r>
      <w:hyperlink r:id="rId9" w:history="1">
        <w:r w:rsidR="007552C5" w:rsidRPr="007552C5">
          <w:rPr>
            <w:rStyle w:val="Hyperlink"/>
            <w:rFonts w:ascii="Arial" w:eastAsia="Arial Unicode MS" w:hAnsi="Arial" w:cs="Arial"/>
          </w:rPr>
          <w:t>asilver@councilforthehomeless.org</w:t>
        </w:r>
      </w:hyperlink>
      <w:r w:rsidR="007552C5" w:rsidRPr="007552C5">
        <w:rPr>
          <w:rFonts w:ascii="Arial" w:eastAsia="Arial Unicode MS" w:hAnsi="Arial" w:cs="Arial"/>
        </w:rPr>
        <w:t xml:space="preserve"> </w:t>
      </w:r>
      <w:r w:rsidR="00DA72EE" w:rsidRPr="007552C5">
        <w:rPr>
          <w:rFonts w:ascii="Arial" w:eastAsia="Arial Unicode MS" w:hAnsi="Arial" w:cs="Arial"/>
        </w:rPr>
        <w:t xml:space="preserve"> </w:t>
      </w:r>
    </w:p>
    <w:p w:rsidR="00E37D93" w:rsidRPr="007552C5" w:rsidRDefault="00E37D93">
      <w:pPr>
        <w:jc w:val="center"/>
        <w:rPr>
          <w:rFonts w:ascii="Arial" w:eastAsia="Arial Unicode MS" w:hAnsi="Arial" w:cs="Arial"/>
        </w:rPr>
      </w:pPr>
      <w:r w:rsidRPr="007552C5">
        <w:rPr>
          <w:rFonts w:ascii="Arial" w:eastAsia="Arial Unicode MS" w:hAnsi="Arial" w:cs="Arial"/>
        </w:rPr>
        <w:t xml:space="preserve">For more information on the Coalition, visit </w:t>
      </w:r>
      <w:hyperlink r:id="rId10" w:history="1">
        <w:r w:rsidR="007552C5" w:rsidRPr="007552C5">
          <w:rPr>
            <w:rStyle w:val="Hyperlink"/>
            <w:rFonts w:ascii="Arial" w:hAnsi="Arial" w:cs="Arial"/>
          </w:rPr>
          <w:t>www.councilforthehomeless.org</w:t>
        </w:r>
      </w:hyperlink>
      <w:r w:rsidR="007552C5" w:rsidRPr="007552C5">
        <w:rPr>
          <w:rFonts w:ascii="Arial" w:hAnsi="Arial" w:cs="Arial"/>
        </w:rPr>
        <w:t xml:space="preserve"> and click on Agency Resources</w:t>
      </w:r>
      <w:r w:rsidR="00A90978">
        <w:rPr>
          <w:rFonts w:ascii="Arial" w:hAnsi="Arial" w:cs="Arial"/>
        </w:rPr>
        <w:t>.</w:t>
      </w:r>
    </w:p>
    <w:p w:rsidR="00FD3171" w:rsidRDefault="00FD3171" w:rsidP="005B6D17">
      <w:pPr>
        <w:rPr>
          <w:rFonts w:ascii="Arial Narrow" w:eastAsia="Arial Unicode MS" w:hAnsi="Arial Narrow" w:cs="Arial Unicode MS"/>
          <w:i/>
          <w:snapToGrid w:val="0"/>
          <w:sz w:val="22"/>
          <w:szCs w:val="22"/>
        </w:rPr>
      </w:pPr>
    </w:p>
    <w:p w:rsidR="00EC3C3D" w:rsidRDefault="00FD3171" w:rsidP="005B6D17">
      <w:pPr>
        <w:rPr>
          <w:rFonts w:ascii="Arial Narrow" w:eastAsia="Arial Unicode MS" w:hAnsi="Arial Narrow" w:cs="Arial Unicode MS"/>
          <w:i/>
          <w:snapToGrid w:val="0"/>
          <w:sz w:val="22"/>
          <w:szCs w:val="22"/>
        </w:rPr>
      </w:pPr>
      <w:r>
        <w:rPr>
          <w:rFonts w:ascii="Arial Narrow" w:eastAsia="Arial Unicode MS" w:hAnsi="Arial Narrow" w:cs="Arial Unicode MS"/>
          <w:i/>
          <w:snapToGrid w:val="0"/>
          <w:sz w:val="22"/>
          <w:szCs w:val="22"/>
        </w:rPr>
        <w:t>I</w:t>
      </w:r>
      <w:r w:rsidR="00E37D93" w:rsidRPr="001C0657">
        <w:rPr>
          <w:rFonts w:ascii="Arial Narrow" w:eastAsia="Arial Unicode MS" w:hAnsi="Arial Narrow" w:cs="Arial Unicode MS"/>
          <w:i/>
          <w:snapToGrid w:val="0"/>
          <w:sz w:val="22"/>
          <w:szCs w:val="22"/>
        </w:rPr>
        <w:t>ndividuals attending this meeting may have serious medical sensitivities to perfumes, colognes, scented lotions, aerosols, cleaning products, and scent-producing items, such as glue, markers, and scented candles. We ask that you respect their needs by voluntarily refraining from wearing or using scented products during the meeting. Thank you.</w:t>
      </w:r>
    </w:p>
    <w:sectPr w:rsidR="00EC3C3D" w:rsidSect="00045E55">
      <w:type w:val="continuous"/>
      <w:pgSz w:w="12240" w:h="15840" w:code="1"/>
      <w:pgMar w:top="576" w:right="1080" w:bottom="662" w:left="108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E5" w:rsidRDefault="00C00BE5">
      <w:r>
        <w:separator/>
      </w:r>
    </w:p>
  </w:endnote>
  <w:endnote w:type="continuationSeparator" w:id="0">
    <w:p w:rsidR="00C00BE5" w:rsidRDefault="00C0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E5" w:rsidRDefault="00C00BE5">
      <w:r>
        <w:separator/>
      </w:r>
    </w:p>
  </w:footnote>
  <w:footnote w:type="continuationSeparator" w:id="0">
    <w:p w:rsidR="00C00BE5" w:rsidRDefault="00C00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400F"/>
    <w:multiLevelType w:val="hybridMultilevel"/>
    <w:tmpl w:val="21307D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B25E5A"/>
    <w:multiLevelType w:val="multilevel"/>
    <w:tmpl w:val="45F646CA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C81524F"/>
    <w:multiLevelType w:val="hybridMultilevel"/>
    <w:tmpl w:val="BFBC0B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150002"/>
    <w:multiLevelType w:val="hybridMultilevel"/>
    <w:tmpl w:val="F36E7A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39146E5"/>
    <w:multiLevelType w:val="hybridMultilevel"/>
    <w:tmpl w:val="E08E4F4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3AB3D1D"/>
    <w:multiLevelType w:val="hybridMultilevel"/>
    <w:tmpl w:val="81C4D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8B6A63"/>
    <w:multiLevelType w:val="hybridMultilevel"/>
    <w:tmpl w:val="47DAF5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1114363"/>
    <w:multiLevelType w:val="hybridMultilevel"/>
    <w:tmpl w:val="F4C81C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528208F"/>
    <w:multiLevelType w:val="hybridMultilevel"/>
    <w:tmpl w:val="A280A6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65430B3"/>
    <w:multiLevelType w:val="multilevel"/>
    <w:tmpl w:val="2566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2181F"/>
    <w:multiLevelType w:val="hybridMultilevel"/>
    <w:tmpl w:val="2F68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688B"/>
    <w:multiLevelType w:val="hybridMultilevel"/>
    <w:tmpl w:val="E004AD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ED97E1D"/>
    <w:multiLevelType w:val="hybridMultilevel"/>
    <w:tmpl w:val="FBB25F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0846D4F"/>
    <w:multiLevelType w:val="hybridMultilevel"/>
    <w:tmpl w:val="77A0CF2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0F439EF"/>
    <w:multiLevelType w:val="multilevel"/>
    <w:tmpl w:val="C28E416A"/>
    <w:lvl w:ilvl="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12D353C"/>
    <w:multiLevelType w:val="hybridMultilevel"/>
    <w:tmpl w:val="DB1C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157AE"/>
    <w:multiLevelType w:val="hybridMultilevel"/>
    <w:tmpl w:val="D92ADA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1401A65"/>
    <w:multiLevelType w:val="multilevel"/>
    <w:tmpl w:val="BFBC0B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542CC1"/>
    <w:multiLevelType w:val="hybridMultilevel"/>
    <w:tmpl w:val="354E6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E311FF"/>
    <w:multiLevelType w:val="hybridMultilevel"/>
    <w:tmpl w:val="2924ABF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9BE5E3C"/>
    <w:multiLevelType w:val="hybridMultilevel"/>
    <w:tmpl w:val="590A49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B671D5F"/>
    <w:multiLevelType w:val="hybridMultilevel"/>
    <w:tmpl w:val="16BA223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3B9A3716"/>
    <w:multiLevelType w:val="hybridMultilevel"/>
    <w:tmpl w:val="59AA20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F427D98"/>
    <w:multiLevelType w:val="hybridMultilevel"/>
    <w:tmpl w:val="1788FB1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1620480"/>
    <w:multiLevelType w:val="hybridMultilevel"/>
    <w:tmpl w:val="A8B82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2DE13AC"/>
    <w:multiLevelType w:val="hybridMultilevel"/>
    <w:tmpl w:val="E6EEF96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42FB538E"/>
    <w:multiLevelType w:val="hybridMultilevel"/>
    <w:tmpl w:val="684A44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43892038"/>
    <w:multiLevelType w:val="hybridMultilevel"/>
    <w:tmpl w:val="B296C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77800DD"/>
    <w:multiLevelType w:val="multilevel"/>
    <w:tmpl w:val="77A0CF2E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4E782744"/>
    <w:multiLevelType w:val="hybridMultilevel"/>
    <w:tmpl w:val="1B6A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74E66"/>
    <w:multiLevelType w:val="hybridMultilevel"/>
    <w:tmpl w:val="C28E416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0FF1DFF"/>
    <w:multiLevelType w:val="hybridMultilevel"/>
    <w:tmpl w:val="D98452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55671EC4"/>
    <w:multiLevelType w:val="hybridMultilevel"/>
    <w:tmpl w:val="F4D891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559331E8"/>
    <w:multiLevelType w:val="hybridMultilevel"/>
    <w:tmpl w:val="9B6863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57564F3F"/>
    <w:multiLevelType w:val="hybridMultilevel"/>
    <w:tmpl w:val="CC80F5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5788415F"/>
    <w:multiLevelType w:val="hybridMultilevel"/>
    <w:tmpl w:val="22E06EE0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57884F4E"/>
    <w:multiLevelType w:val="hybridMultilevel"/>
    <w:tmpl w:val="63BE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A1245"/>
    <w:multiLevelType w:val="hybridMultilevel"/>
    <w:tmpl w:val="164CAF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638F3755"/>
    <w:multiLevelType w:val="hybridMultilevel"/>
    <w:tmpl w:val="CDE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47A95"/>
    <w:multiLevelType w:val="hybridMultilevel"/>
    <w:tmpl w:val="0B8094A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0">
    <w:nsid w:val="69CC73C5"/>
    <w:multiLevelType w:val="hybridMultilevel"/>
    <w:tmpl w:val="2C9CD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6AA75B1A"/>
    <w:multiLevelType w:val="hybridMultilevel"/>
    <w:tmpl w:val="62B29D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6B0911DB"/>
    <w:multiLevelType w:val="hybridMultilevel"/>
    <w:tmpl w:val="45F646C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>
    <w:nsid w:val="6CE67C1A"/>
    <w:multiLevelType w:val="hybridMultilevel"/>
    <w:tmpl w:val="683EAB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>
    <w:nsid w:val="7577371C"/>
    <w:multiLevelType w:val="hybridMultilevel"/>
    <w:tmpl w:val="EB9093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6D50B84"/>
    <w:multiLevelType w:val="hybridMultilevel"/>
    <w:tmpl w:val="2F5655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6">
    <w:nsid w:val="77D50258"/>
    <w:multiLevelType w:val="hybridMultilevel"/>
    <w:tmpl w:val="D5408CF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7">
    <w:nsid w:val="7F68018F"/>
    <w:multiLevelType w:val="hybridMultilevel"/>
    <w:tmpl w:val="07F495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39"/>
  </w:num>
  <w:num w:numId="4">
    <w:abstractNumId w:val="9"/>
  </w:num>
  <w:num w:numId="5">
    <w:abstractNumId w:val="16"/>
  </w:num>
  <w:num w:numId="6">
    <w:abstractNumId w:val="44"/>
  </w:num>
  <w:num w:numId="7">
    <w:abstractNumId w:val="18"/>
  </w:num>
  <w:num w:numId="8">
    <w:abstractNumId w:val="3"/>
  </w:num>
  <w:num w:numId="9">
    <w:abstractNumId w:val="21"/>
  </w:num>
  <w:num w:numId="10">
    <w:abstractNumId w:val="23"/>
  </w:num>
  <w:num w:numId="11">
    <w:abstractNumId w:val="2"/>
  </w:num>
  <w:num w:numId="12">
    <w:abstractNumId w:val="17"/>
  </w:num>
  <w:num w:numId="13">
    <w:abstractNumId w:val="26"/>
  </w:num>
  <w:num w:numId="14">
    <w:abstractNumId w:val="19"/>
  </w:num>
  <w:num w:numId="15">
    <w:abstractNumId w:val="4"/>
  </w:num>
  <w:num w:numId="16">
    <w:abstractNumId w:val="42"/>
  </w:num>
  <w:num w:numId="17">
    <w:abstractNumId w:val="1"/>
  </w:num>
  <w:num w:numId="18">
    <w:abstractNumId w:val="45"/>
  </w:num>
  <w:num w:numId="19">
    <w:abstractNumId w:val="13"/>
  </w:num>
  <w:num w:numId="20">
    <w:abstractNumId w:val="28"/>
  </w:num>
  <w:num w:numId="21">
    <w:abstractNumId w:val="37"/>
  </w:num>
  <w:num w:numId="22">
    <w:abstractNumId w:val="25"/>
  </w:num>
  <w:num w:numId="23">
    <w:abstractNumId w:val="34"/>
  </w:num>
  <w:num w:numId="24">
    <w:abstractNumId w:val="30"/>
  </w:num>
  <w:num w:numId="25">
    <w:abstractNumId w:val="14"/>
  </w:num>
  <w:num w:numId="26">
    <w:abstractNumId w:val="33"/>
  </w:num>
  <w:num w:numId="27">
    <w:abstractNumId w:val="46"/>
  </w:num>
  <w:num w:numId="28">
    <w:abstractNumId w:val="24"/>
  </w:num>
  <w:num w:numId="29">
    <w:abstractNumId w:val="31"/>
  </w:num>
  <w:num w:numId="30">
    <w:abstractNumId w:val="40"/>
  </w:num>
  <w:num w:numId="31">
    <w:abstractNumId w:val="41"/>
  </w:num>
  <w:num w:numId="32">
    <w:abstractNumId w:val="27"/>
  </w:num>
  <w:num w:numId="33">
    <w:abstractNumId w:val="32"/>
  </w:num>
  <w:num w:numId="34">
    <w:abstractNumId w:val="22"/>
  </w:num>
  <w:num w:numId="35">
    <w:abstractNumId w:val="20"/>
  </w:num>
  <w:num w:numId="36">
    <w:abstractNumId w:val="43"/>
  </w:num>
  <w:num w:numId="37">
    <w:abstractNumId w:val="36"/>
  </w:num>
  <w:num w:numId="38">
    <w:abstractNumId w:val="12"/>
  </w:num>
  <w:num w:numId="39">
    <w:abstractNumId w:val="7"/>
  </w:num>
  <w:num w:numId="40">
    <w:abstractNumId w:val="5"/>
  </w:num>
  <w:num w:numId="41">
    <w:abstractNumId w:val="8"/>
  </w:num>
  <w:num w:numId="42">
    <w:abstractNumId w:val="38"/>
  </w:num>
  <w:num w:numId="43">
    <w:abstractNumId w:val="0"/>
  </w:num>
  <w:num w:numId="44">
    <w:abstractNumId w:val="11"/>
  </w:num>
  <w:num w:numId="45">
    <w:abstractNumId w:val="47"/>
  </w:num>
  <w:num w:numId="46">
    <w:abstractNumId w:val="10"/>
  </w:num>
  <w:num w:numId="47">
    <w:abstractNumId w:val="29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63"/>
    <w:rsid w:val="00007A55"/>
    <w:rsid w:val="00012630"/>
    <w:rsid w:val="0001369D"/>
    <w:rsid w:val="000213D8"/>
    <w:rsid w:val="00027CEE"/>
    <w:rsid w:val="00027E3C"/>
    <w:rsid w:val="00044C1B"/>
    <w:rsid w:val="00045021"/>
    <w:rsid w:val="00045E55"/>
    <w:rsid w:val="0005176B"/>
    <w:rsid w:val="00052ED0"/>
    <w:rsid w:val="00061DCF"/>
    <w:rsid w:val="00063C63"/>
    <w:rsid w:val="0007078B"/>
    <w:rsid w:val="00070DB9"/>
    <w:rsid w:val="00071AAA"/>
    <w:rsid w:val="0007622D"/>
    <w:rsid w:val="00080F6D"/>
    <w:rsid w:val="00086EA2"/>
    <w:rsid w:val="00087D43"/>
    <w:rsid w:val="0009082E"/>
    <w:rsid w:val="000A2193"/>
    <w:rsid w:val="000A30D9"/>
    <w:rsid w:val="000A4CE9"/>
    <w:rsid w:val="000A4D5C"/>
    <w:rsid w:val="000B2CC7"/>
    <w:rsid w:val="000B508B"/>
    <w:rsid w:val="000C456E"/>
    <w:rsid w:val="000C487F"/>
    <w:rsid w:val="000C52F6"/>
    <w:rsid w:val="000D1751"/>
    <w:rsid w:val="000D275F"/>
    <w:rsid w:val="000D754C"/>
    <w:rsid w:val="000E3708"/>
    <w:rsid w:val="000F404E"/>
    <w:rsid w:val="000F6CB2"/>
    <w:rsid w:val="00104B84"/>
    <w:rsid w:val="00106949"/>
    <w:rsid w:val="001142B2"/>
    <w:rsid w:val="00150C8A"/>
    <w:rsid w:val="00170441"/>
    <w:rsid w:val="00190D78"/>
    <w:rsid w:val="00190E67"/>
    <w:rsid w:val="001A57B4"/>
    <w:rsid w:val="001A6775"/>
    <w:rsid w:val="001A7FEE"/>
    <w:rsid w:val="001B111B"/>
    <w:rsid w:val="001C0657"/>
    <w:rsid w:val="001C6AFB"/>
    <w:rsid w:val="001D014A"/>
    <w:rsid w:val="001D1835"/>
    <w:rsid w:val="001D7826"/>
    <w:rsid w:val="001F5692"/>
    <w:rsid w:val="001F57CF"/>
    <w:rsid w:val="0020525B"/>
    <w:rsid w:val="00221130"/>
    <w:rsid w:val="00221F01"/>
    <w:rsid w:val="0022643F"/>
    <w:rsid w:val="00226D9D"/>
    <w:rsid w:val="0023320C"/>
    <w:rsid w:val="0024242F"/>
    <w:rsid w:val="00244F97"/>
    <w:rsid w:val="00261301"/>
    <w:rsid w:val="002704C8"/>
    <w:rsid w:val="00272F3C"/>
    <w:rsid w:val="0029181C"/>
    <w:rsid w:val="00295F06"/>
    <w:rsid w:val="002A5601"/>
    <w:rsid w:val="002B2616"/>
    <w:rsid w:val="002B4D96"/>
    <w:rsid w:val="002C70B5"/>
    <w:rsid w:val="002D38F7"/>
    <w:rsid w:val="002E216E"/>
    <w:rsid w:val="002F65C0"/>
    <w:rsid w:val="002F78C9"/>
    <w:rsid w:val="0030186D"/>
    <w:rsid w:val="00302077"/>
    <w:rsid w:val="00312C98"/>
    <w:rsid w:val="00322B7B"/>
    <w:rsid w:val="00322D43"/>
    <w:rsid w:val="0032406B"/>
    <w:rsid w:val="003269C4"/>
    <w:rsid w:val="00326C4A"/>
    <w:rsid w:val="0033678D"/>
    <w:rsid w:val="003374BC"/>
    <w:rsid w:val="00340A8F"/>
    <w:rsid w:val="0034672B"/>
    <w:rsid w:val="003529B3"/>
    <w:rsid w:val="00357FEA"/>
    <w:rsid w:val="003757B4"/>
    <w:rsid w:val="00380296"/>
    <w:rsid w:val="00397CC1"/>
    <w:rsid w:val="003A22E0"/>
    <w:rsid w:val="003A5E0C"/>
    <w:rsid w:val="003B3B6C"/>
    <w:rsid w:val="003C3CA5"/>
    <w:rsid w:val="003C41A6"/>
    <w:rsid w:val="003D503C"/>
    <w:rsid w:val="003E1067"/>
    <w:rsid w:val="003E3B22"/>
    <w:rsid w:val="003F55A4"/>
    <w:rsid w:val="004074DC"/>
    <w:rsid w:val="0041216B"/>
    <w:rsid w:val="00414D1A"/>
    <w:rsid w:val="00415743"/>
    <w:rsid w:val="00432750"/>
    <w:rsid w:val="00436C25"/>
    <w:rsid w:val="00437E45"/>
    <w:rsid w:val="00447F77"/>
    <w:rsid w:val="004568B1"/>
    <w:rsid w:val="0046008F"/>
    <w:rsid w:val="00466DDF"/>
    <w:rsid w:val="00470F4C"/>
    <w:rsid w:val="0047449B"/>
    <w:rsid w:val="00486F8F"/>
    <w:rsid w:val="0049320E"/>
    <w:rsid w:val="0049425A"/>
    <w:rsid w:val="004953FC"/>
    <w:rsid w:val="004A4774"/>
    <w:rsid w:val="004B7369"/>
    <w:rsid w:val="004C17BA"/>
    <w:rsid w:val="004D0738"/>
    <w:rsid w:val="004D0B89"/>
    <w:rsid w:val="004D12BE"/>
    <w:rsid w:val="004D69D5"/>
    <w:rsid w:val="004E0B3D"/>
    <w:rsid w:val="004E0FBC"/>
    <w:rsid w:val="004E2DDE"/>
    <w:rsid w:val="004F70ED"/>
    <w:rsid w:val="00500BBD"/>
    <w:rsid w:val="0050574A"/>
    <w:rsid w:val="0051059A"/>
    <w:rsid w:val="0051268C"/>
    <w:rsid w:val="00513EC9"/>
    <w:rsid w:val="00516EB3"/>
    <w:rsid w:val="00526071"/>
    <w:rsid w:val="00535B9D"/>
    <w:rsid w:val="0054155F"/>
    <w:rsid w:val="00561CE4"/>
    <w:rsid w:val="005676A7"/>
    <w:rsid w:val="0057012B"/>
    <w:rsid w:val="00586634"/>
    <w:rsid w:val="005A0E49"/>
    <w:rsid w:val="005A1433"/>
    <w:rsid w:val="005A3EC0"/>
    <w:rsid w:val="005B38DA"/>
    <w:rsid w:val="005B6D17"/>
    <w:rsid w:val="005C3A91"/>
    <w:rsid w:val="005C5399"/>
    <w:rsid w:val="005D140B"/>
    <w:rsid w:val="005E0E6A"/>
    <w:rsid w:val="005E52FD"/>
    <w:rsid w:val="005F23FD"/>
    <w:rsid w:val="005F2A20"/>
    <w:rsid w:val="006054B0"/>
    <w:rsid w:val="00612E2D"/>
    <w:rsid w:val="00614E34"/>
    <w:rsid w:val="0061751D"/>
    <w:rsid w:val="00617709"/>
    <w:rsid w:val="006204A2"/>
    <w:rsid w:val="00622A78"/>
    <w:rsid w:val="00642127"/>
    <w:rsid w:val="00643FCC"/>
    <w:rsid w:val="0064553F"/>
    <w:rsid w:val="006457C9"/>
    <w:rsid w:val="00645B14"/>
    <w:rsid w:val="006562DF"/>
    <w:rsid w:val="00657B83"/>
    <w:rsid w:val="006631D1"/>
    <w:rsid w:val="00667368"/>
    <w:rsid w:val="00674B54"/>
    <w:rsid w:val="006801A3"/>
    <w:rsid w:val="00685013"/>
    <w:rsid w:val="00686736"/>
    <w:rsid w:val="00687156"/>
    <w:rsid w:val="006871B4"/>
    <w:rsid w:val="0069219D"/>
    <w:rsid w:val="00692B61"/>
    <w:rsid w:val="006943B8"/>
    <w:rsid w:val="00697395"/>
    <w:rsid w:val="006A0ACA"/>
    <w:rsid w:val="006A437C"/>
    <w:rsid w:val="006B57C8"/>
    <w:rsid w:val="006B72F3"/>
    <w:rsid w:val="006C2EA0"/>
    <w:rsid w:val="006C6159"/>
    <w:rsid w:val="006C6429"/>
    <w:rsid w:val="006D045A"/>
    <w:rsid w:val="006D7C72"/>
    <w:rsid w:val="006E7887"/>
    <w:rsid w:val="006F27CB"/>
    <w:rsid w:val="00704725"/>
    <w:rsid w:val="0072083B"/>
    <w:rsid w:val="007241C2"/>
    <w:rsid w:val="00726219"/>
    <w:rsid w:val="00741D54"/>
    <w:rsid w:val="00745583"/>
    <w:rsid w:val="00746BAF"/>
    <w:rsid w:val="007552C5"/>
    <w:rsid w:val="00755488"/>
    <w:rsid w:val="00756906"/>
    <w:rsid w:val="007652DB"/>
    <w:rsid w:val="00767F01"/>
    <w:rsid w:val="007743B7"/>
    <w:rsid w:val="007812B7"/>
    <w:rsid w:val="007A2AC8"/>
    <w:rsid w:val="007B0B1F"/>
    <w:rsid w:val="007B7036"/>
    <w:rsid w:val="007D4192"/>
    <w:rsid w:val="007D6803"/>
    <w:rsid w:val="007E3A3D"/>
    <w:rsid w:val="007E626D"/>
    <w:rsid w:val="007F1890"/>
    <w:rsid w:val="008054BB"/>
    <w:rsid w:val="008056C4"/>
    <w:rsid w:val="00811E82"/>
    <w:rsid w:val="00831646"/>
    <w:rsid w:val="00831BD0"/>
    <w:rsid w:val="008320C8"/>
    <w:rsid w:val="008347D9"/>
    <w:rsid w:val="0084026A"/>
    <w:rsid w:val="008404F3"/>
    <w:rsid w:val="00844AEF"/>
    <w:rsid w:val="00853A16"/>
    <w:rsid w:val="00866C43"/>
    <w:rsid w:val="00867DB6"/>
    <w:rsid w:val="008816AB"/>
    <w:rsid w:val="00891440"/>
    <w:rsid w:val="008915B7"/>
    <w:rsid w:val="00892956"/>
    <w:rsid w:val="00892BE8"/>
    <w:rsid w:val="00897749"/>
    <w:rsid w:val="008A517C"/>
    <w:rsid w:val="008B4F22"/>
    <w:rsid w:val="008C1339"/>
    <w:rsid w:val="008C404B"/>
    <w:rsid w:val="008C733D"/>
    <w:rsid w:val="008D721A"/>
    <w:rsid w:val="008E16DA"/>
    <w:rsid w:val="008E59B7"/>
    <w:rsid w:val="008F56C8"/>
    <w:rsid w:val="0090459B"/>
    <w:rsid w:val="00910858"/>
    <w:rsid w:val="00927281"/>
    <w:rsid w:val="00932DE6"/>
    <w:rsid w:val="0093592C"/>
    <w:rsid w:val="00941780"/>
    <w:rsid w:val="0094602C"/>
    <w:rsid w:val="0095523B"/>
    <w:rsid w:val="00957C28"/>
    <w:rsid w:val="009675C3"/>
    <w:rsid w:val="00975D76"/>
    <w:rsid w:val="00984943"/>
    <w:rsid w:val="00985AF7"/>
    <w:rsid w:val="009B06F6"/>
    <w:rsid w:val="009C0862"/>
    <w:rsid w:val="009C175B"/>
    <w:rsid w:val="009C61DE"/>
    <w:rsid w:val="009C7D1C"/>
    <w:rsid w:val="009D2BC3"/>
    <w:rsid w:val="009D4B76"/>
    <w:rsid w:val="009D71DE"/>
    <w:rsid w:val="009E6F33"/>
    <w:rsid w:val="009F3A4E"/>
    <w:rsid w:val="00A05026"/>
    <w:rsid w:val="00A10474"/>
    <w:rsid w:val="00A12959"/>
    <w:rsid w:val="00A1588F"/>
    <w:rsid w:val="00A20465"/>
    <w:rsid w:val="00A43738"/>
    <w:rsid w:val="00A43E3C"/>
    <w:rsid w:val="00A44C05"/>
    <w:rsid w:val="00A45F5E"/>
    <w:rsid w:val="00A70EED"/>
    <w:rsid w:val="00A74A40"/>
    <w:rsid w:val="00A752F7"/>
    <w:rsid w:val="00A77B17"/>
    <w:rsid w:val="00A77F2F"/>
    <w:rsid w:val="00A903D5"/>
    <w:rsid w:val="00A90978"/>
    <w:rsid w:val="00AA1870"/>
    <w:rsid w:val="00AB1D62"/>
    <w:rsid w:val="00AB5134"/>
    <w:rsid w:val="00AC64B8"/>
    <w:rsid w:val="00AE26FC"/>
    <w:rsid w:val="00AE79C6"/>
    <w:rsid w:val="00B00679"/>
    <w:rsid w:val="00B00FBD"/>
    <w:rsid w:val="00B07B51"/>
    <w:rsid w:val="00B113F1"/>
    <w:rsid w:val="00B11C62"/>
    <w:rsid w:val="00B15AFE"/>
    <w:rsid w:val="00B31BE6"/>
    <w:rsid w:val="00B60FB6"/>
    <w:rsid w:val="00B64AED"/>
    <w:rsid w:val="00B740DA"/>
    <w:rsid w:val="00B80FFD"/>
    <w:rsid w:val="00B924F2"/>
    <w:rsid w:val="00B92C32"/>
    <w:rsid w:val="00B97A9C"/>
    <w:rsid w:val="00BA53B9"/>
    <w:rsid w:val="00BC4D42"/>
    <w:rsid w:val="00BC7109"/>
    <w:rsid w:val="00BE3618"/>
    <w:rsid w:val="00BE6083"/>
    <w:rsid w:val="00BF1D37"/>
    <w:rsid w:val="00BF21E1"/>
    <w:rsid w:val="00C00BE5"/>
    <w:rsid w:val="00C073E1"/>
    <w:rsid w:val="00C26769"/>
    <w:rsid w:val="00C45192"/>
    <w:rsid w:val="00C4676A"/>
    <w:rsid w:val="00C52307"/>
    <w:rsid w:val="00C523E1"/>
    <w:rsid w:val="00C52CE8"/>
    <w:rsid w:val="00C52F1D"/>
    <w:rsid w:val="00C53034"/>
    <w:rsid w:val="00C60198"/>
    <w:rsid w:val="00C70BBA"/>
    <w:rsid w:val="00C95FC0"/>
    <w:rsid w:val="00C973D4"/>
    <w:rsid w:val="00C97821"/>
    <w:rsid w:val="00CA3F60"/>
    <w:rsid w:val="00CC4B48"/>
    <w:rsid w:val="00CE29C5"/>
    <w:rsid w:val="00CF0976"/>
    <w:rsid w:val="00CF131E"/>
    <w:rsid w:val="00CF3819"/>
    <w:rsid w:val="00D07D1C"/>
    <w:rsid w:val="00D24C50"/>
    <w:rsid w:val="00D32C5F"/>
    <w:rsid w:val="00D41DE3"/>
    <w:rsid w:val="00D434BB"/>
    <w:rsid w:val="00D52F76"/>
    <w:rsid w:val="00D8025E"/>
    <w:rsid w:val="00D850B4"/>
    <w:rsid w:val="00D85603"/>
    <w:rsid w:val="00D9085A"/>
    <w:rsid w:val="00D9687B"/>
    <w:rsid w:val="00D97CA4"/>
    <w:rsid w:val="00DA0646"/>
    <w:rsid w:val="00DA10E1"/>
    <w:rsid w:val="00DA425E"/>
    <w:rsid w:val="00DA72EE"/>
    <w:rsid w:val="00DC2740"/>
    <w:rsid w:val="00DD07D4"/>
    <w:rsid w:val="00DD2A01"/>
    <w:rsid w:val="00DE4A9E"/>
    <w:rsid w:val="00DF0F4D"/>
    <w:rsid w:val="00DF12C4"/>
    <w:rsid w:val="00DF5759"/>
    <w:rsid w:val="00DF656D"/>
    <w:rsid w:val="00E061DD"/>
    <w:rsid w:val="00E140BC"/>
    <w:rsid w:val="00E16F27"/>
    <w:rsid w:val="00E35AAC"/>
    <w:rsid w:val="00E37D93"/>
    <w:rsid w:val="00E523AE"/>
    <w:rsid w:val="00E56727"/>
    <w:rsid w:val="00E60D49"/>
    <w:rsid w:val="00E6110F"/>
    <w:rsid w:val="00E61FCF"/>
    <w:rsid w:val="00E66B1F"/>
    <w:rsid w:val="00E71B3C"/>
    <w:rsid w:val="00E76C5B"/>
    <w:rsid w:val="00E84AD5"/>
    <w:rsid w:val="00E91312"/>
    <w:rsid w:val="00E96BF5"/>
    <w:rsid w:val="00EA5E61"/>
    <w:rsid w:val="00EB483A"/>
    <w:rsid w:val="00EB766B"/>
    <w:rsid w:val="00EB7B5E"/>
    <w:rsid w:val="00EC07E9"/>
    <w:rsid w:val="00EC3C3D"/>
    <w:rsid w:val="00EC4C9F"/>
    <w:rsid w:val="00EC4D06"/>
    <w:rsid w:val="00ED2F8B"/>
    <w:rsid w:val="00ED67F8"/>
    <w:rsid w:val="00EE6414"/>
    <w:rsid w:val="00EE7629"/>
    <w:rsid w:val="00EE7B1F"/>
    <w:rsid w:val="00F021E0"/>
    <w:rsid w:val="00F0729D"/>
    <w:rsid w:val="00F23375"/>
    <w:rsid w:val="00F2391E"/>
    <w:rsid w:val="00F23FFC"/>
    <w:rsid w:val="00F31D6F"/>
    <w:rsid w:val="00F35EEF"/>
    <w:rsid w:val="00F363E7"/>
    <w:rsid w:val="00F44B28"/>
    <w:rsid w:val="00F56B9B"/>
    <w:rsid w:val="00F67372"/>
    <w:rsid w:val="00F771E3"/>
    <w:rsid w:val="00F964E3"/>
    <w:rsid w:val="00FA2423"/>
    <w:rsid w:val="00FA40AB"/>
    <w:rsid w:val="00FA561E"/>
    <w:rsid w:val="00FB5542"/>
    <w:rsid w:val="00FC5ED1"/>
    <w:rsid w:val="00FD0D04"/>
    <w:rsid w:val="00FD3171"/>
    <w:rsid w:val="00FE1672"/>
    <w:rsid w:val="00FF16D4"/>
    <w:rsid w:val="00FF2FDE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E55"/>
  </w:style>
  <w:style w:type="paragraph" w:styleId="Heading1">
    <w:name w:val="heading 1"/>
    <w:basedOn w:val="Normal"/>
    <w:next w:val="Normal"/>
    <w:qFormat/>
    <w:rsid w:val="00045E55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045E55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5E55"/>
    <w:rPr>
      <w:i/>
    </w:rPr>
  </w:style>
  <w:style w:type="paragraph" w:styleId="Header">
    <w:name w:val="header"/>
    <w:basedOn w:val="Normal"/>
    <w:rsid w:val="00045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E5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5E55"/>
    <w:rPr>
      <w:color w:val="0000FF"/>
      <w:u w:val="single"/>
    </w:rPr>
  </w:style>
  <w:style w:type="paragraph" w:styleId="Title">
    <w:name w:val="Title"/>
    <w:basedOn w:val="Normal"/>
    <w:qFormat/>
    <w:rsid w:val="00045E55"/>
    <w:pPr>
      <w:jc w:val="center"/>
    </w:pPr>
    <w:rPr>
      <w:rFonts w:ascii="Impact" w:hAnsi="Impact"/>
      <w:sz w:val="28"/>
    </w:rPr>
  </w:style>
  <w:style w:type="character" w:styleId="Strong">
    <w:name w:val="Strong"/>
    <w:basedOn w:val="DefaultParagraphFont"/>
    <w:qFormat/>
    <w:rsid w:val="00045E55"/>
    <w:rPr>
      <w:b/>
    </w:rPr>
  </w:style>
  <w:style w:type="character" w:customStyle="1" w:styleId="copy1">
    <w:name w:val="copy1"/>
    <w:basedOn w:val="DefaultParagraphFont"/>
    <w:rsid w:val="00045E55"/>
    <w:rPr>
      <w:rFonts w:ascii="Verdana" w:hAnsi="Verdana" w:hint="default"/>
      <w:color w:val="000000"/>
      <w:sz w:val="20"/>
      <w:szCs w:val="20"/>
    </w:rPr>
  </w:style>
  <w:style w:type="paragraph" w:customStyle="1" w:styleId="copy">
    <w:name w:val="copy"/>
    <w:basedOn w:val="Normal"/>
    <w:rsid w:val="00045E55"/>
    <w:pPr>
      <w:spacing w:before="100" w:beforeAutospacing="1" w:after="100" w:afterAutospacing="1" w:line="280" w:lineRule="atLeast"/>
    </w:pPr>
    <w:rPr>
      <w:rFonts w:ascii="Verdana" w:hAnsi="Verdana"/>
      <w:color w:val="000000"/>
    </w:rPr>
  </w:style>
  <w:style w:type="paragraph" w:styleId="BalloonText">
    <w:name w:val="Balloon Text"/>
    <w:basedOn w:val="Normal"/>
    <w:semiHidden/>
    <w:rsid w:val="00045E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45E55"/>
    <w:rPr>
      <w:color w:val="800080"/>
      <w:u w:val="single"/>
    </w:rPr>
  </w:style>
  <w:style w:type="paragraph" w:styleId="DocumentMap">
    <w:name w:val="Document Map"/>
    <w:basedOn w:val="Normal"/>
    <w:semiHidden/>
    <w:rsid w:val="00063C6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3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uncilforthehomeles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lver@councilforthehomeles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C833-5394-46AB-9414-8CC3A1E5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letterhead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</Company>
  <LinksUpToDate>false</LinksUpToDate>
  <CharactersWithSpaces>1870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http://www.icfth.com/csp</vt:lpwstr>
      </vt:variant>
      <vt:variant>
        <vt:lpwstr/>
      </vt:variant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mailto:director@icfth.com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bschallberger</cp:lastModifiedBy>
  <cp:revision>7</cp:revision>
  <cp:lastPrinted>2015-12-21T23:33:00Z</cp:lastPrinted>
  <dcterms:created xsi:type="dcterms:W3CDTF">2015-11-23T18:18:00Z</dcterms:created>
  <dcterms:modified xsi:type="dcterms:W3CDTF">2016-01-05T17:57:00Z</dcterms:modified>
</cp:coreProperties>
</file>